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2398" w14:textId="77777777" w:rsidR="00720A77" w:rsidRPr="00BB79F6" w:rsidRDefault="00BB79F6" w:rsidP="003F23DA">
      <w:pPr>
        <w:tabs>
          <w:tab w:val="left" w:pos="851"/>
        </w:tabs>
        <w:ind w:left="851" w:firstLine="0"/>
        <w:jc w:val="center"/>
        <w:rPr>
          <w:b/>
          <w:sz w:val="28"/>
          <w:szCs w:val="28"/>
        </w:rPr>
      </w:pPr>
      <w:r w:rsidRPr="00BB79F6">
        <w:rPr>
          <w:b/>
          <w:sz w:val="28"/>
          <w:szCs w:val="28"/>
        </w:rPr>
        <w:t>MODIFICACIÓN DE TRIBUNAL DE TESIS DOCTORAL</w:t>
      </w:r>
    </w:p>
    <w:p w14:paraId="56F9379D" w14:textId="77777777" w:rsidR="00733A73" w:rsidRPr="00245495" w:rsidRDefault="00733A73" w:rsidP="00311B73">
      <w:pPr>
        <w:widowControl w:val="0"/>
        <w:ind w:firstLine="0"/>
        <w:jc w:val="left"/>
        <w:rPr>
          <w:sz w:val="22"/>
        </w:rPr>
      </w:pPr>
    </w:p>
    <w:p w14:paraId="31D7611F" w14:textId="77777777" w:rsidR="008D5CBC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3F23DA">
        <w:rPr>
          <w:szCs w:val="24"/>
        </w:rPr>
        <w:t>Departamento:</w:t>
      </w:r>
    </w:p>
    <w:p w14:paraId="2EB5A8FF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3F23DA">
        <w:rPr>
          <w:szCs w:val="24"/>
        </w:rPr>
        <w:t>Programa de doctorado:</w:t>
      </w:r>
    </w:p>
    <w:p w14:paraId="0A210419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3F23DA">
        <w:rPr>
          <w:szCs w:val="24"/>
        </w:rPr>
        <w:t>Doctorando:</w:t>
      </w:r>
    </w:p>
    <w:p w14:paraId="2FA6F52C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3F23DA">
        <w:rPr>
          <w:szCs w:val="24"/>
        </w:rPr>
        <w:t>DNI doctorando:</w:t>
      </w:r>
    </w:p>
    <w:p w14:paraId="33185467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3F23DA">
        <w:rPr>
          <w:szCs w:val="24"/>
        </w:rPr>
        <w:t>Fecha del acto público de defensa de la tesis:</w:t>
      </w:r>
    </w:p>
    <w:p w14:paraId="476ACED5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3F23DA">
        <w:rPr>
          <w:szCs w:val="24"/>
        </w:rPr>
        <w:t>Centro donde ha sido expuesta la tesis:</w:t>
      </w:r>
    </w:p>
    <w:p w14:paraId="678D8BEE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  <w:r w:rsidRPr="003F23DA">
        <w:rPr>
          <w:szCs w:val="24"/>
        </w:rPr>
        <w:t>Secretario del Tribunal:</w:t>
      </w:r>
    </w:p>
    <w:p w14:paraId="3C3E1F66" w14:textId="77777777" w:rsidR="00BB79F6" w:rsidRPr="003F23DA" w:rsidRDefault="00BB79F6" w:rsidP="008D5CBC">
      <w:pPr>
        <w:widowControl w:val="0"/>
        <w:ind w:left="426" w:firstLine="0"/>
        <w:jc w:val="left"/>
        <w:rPr>
          <w:szCs w:val="24"/>
        </w:rPr>
      </w:pPr>
    </w:p>
    <w:p w14:paraId="36476226" w14:textId="77777777" w:rsidR="00BB79F6" w:rsidRPr="00BB79F6" w:rsidRDefault="00BB79F6" w:rsidP="00BB79F6">
      <w:pPr>
        <w:jc w:val="center"/>
        <w:rPr>
          <w:b/>
          <w:szCs w:val="28"/>
        </w:rPr>
      </w:pPr>
      <w:r w:rsidRPr="00BB79F6">
        <w:rPr>
          <w:b/>
          <w:szCs w:val="28"/>
        </w:rPr>
        <w:t xml:space="preserve">MOTIVOS DE LA MODIFICACIÓN DEL TRIBUNAL </w:t>
      </w:r>
    </w:p>
    <w:p w14:paraId="6B8D1A54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</w:p>
    <w:p w14:paraId="1F37F025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</w:p>
    <w:p w14:paraId="40047702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</w:p>
    <w:p w14:paraId="06567114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</w:p>
    <w:p w14:paraId="3D3CCE94" w14:textId="77777777" w:rsidR="00BB79F6" w:rsidRPr="003F23DA" w:rsidRDefault="00BB79F6" w:rsidP="003F23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0"/>
        <w:jc w:val="left"/>
        <w:rPr>
          <w:szCs w:val="24"/>
        </w:rPr>
      </w:pPr>
    </w:p>
    <w:p w14:paraId="60CDD416" w14:textId="77777777" w:rsidR="008D5CBC" w:rsidRPr="00CB65F5" w:rsidRDefault="008D5CBC" w:rsidP="00311B73">
      <w:pPr>
        <w:widowControl w:val="0"/>
        <w:ind w:firstLine="0"/>
        <w:jc w:val="left"/>
        <w:rPr>
          <w:b/>
        </w:rPr>
      </w:pPr>
    </w:p>
    <w:p w14:paraId="534E4567" w14:textId="77777777" w:rsidR="00BB79F6" w:rsidRPr="00BB79F6" w:rsidRDefault="00BB79F6" w:rsidP="00BB79F6">
      <w:pPr>
        <w:jc w:val="center"/>
        <w:rPr>
          <w:b/>
          <w:szCs w:val="28"/>
        </w:rPr>
      </w:pPr>
      <w:r w:rsidRPr="00BB79F6">
        <w:rPr>
          <w:b/>
          <w:szCs w:val="28"/>
        </w:rPr>
        <w:t>VARIACIÓN DE LOS MIEMBROS DEL TRIBUNAL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80"/>
        <w:gridCol w:w="7044"/>
      </w:tblGrid>
      <w:tr w:rsidR="00BB79F6" w:rsidRPr="00BB79F6" w14:paraId="3BA4BF74" w14:textId="77777777" w:rsidTr="003F23DA">
        <w:tc>
          <w:tcPr>
            <w:tcW w:w="1701" w:type="dxa"/>
          </w:tcPr>
          <w:p w14:paraId="7CC97275" w14:textId="77777777" w:rsidR="00BB79F6" w:rsidRPr="00BB79F6" w:rsidRDefault="00BB79F6" w:rsidP="00BB79F6">
            <w:pPr>
              <w:widowControl w:val="0"/>
              <w:ind w:firstLine="0"/>
              <w:jc w:val="left"/>
            </w:pPr>
            <w:r w:rsidRPr="00BB79F6">
              <w:t>Dr./a. D./Dª</w:t>
            </w:r>
          </w:p>
        </w:tc>
        <w:tc>
          <w:tcPr>
            <w:tcW w:w="7229" w:type="dxa"/>
          </w:tcPr>
          <w:p w14:paraId="5738DDE0" w14:textId="77777777" w:rsidR="00BB79F6" w:rsidRPr="00BB79F6" w:rsidRDefault="00BB79F6" w:rsidP="00BB79F6">
            <w:pPr>
              <w:widowControl w:val="0"/>
              <w:ind w:firstLine="0"/>
              <w:jc w:val="left"/>
            </w:pPr>
          </w:p>
        </w:tc>
      </w:tr>
      <w:tr w:rsidR="00BB79F6" w:rsidRPr="00BB79F6" w14:paraId="393BB717" w14:textId="77777777" w:rsidTr="003F23DA">
        <w:tc>
          <w:tcPr>
            <w:tcW w:w="1701" w:type="dxa"/>
          </w:tcPr>
          <w:p w14:paraId="3A51A041" w14:textId="77777777" w:rsidR="00BB79F6" w:rsidRPr="00BB79F6" w:rsidRDefault="00BB79F6" w:rsidP="00BB79F6">
            <w:pPr>
              <w:widowControl w:val="0"/>
              <w:ind w:firstLine="0"/>
              <w:jc w:val="left"/>
            </w:pPr>
            <w:r w:rsidRPr="00BB79F6">
              <w:t>En calidad de:</w:t>
            </w:r>
          </w:p>
        </w:tc>
        <w:tc>
          <w:tcPr>
            <w:tcW w:w="7229" w:type="dxa"/>
          </w:tcPr>
          <w:p w14:paraId="687DB2A8" w14:textId="77777777" w:rsidR="00BB79F6" w:rsidRPr="00BB79F6" w:rsidRDefault="00BB79F6" w:rsidP="00BB79F6">
            <w:pPr>
              <w:widowControl w:val="0"/>
              <w:ind w:firstLine="0"/>
              <w:jc w:val="left"/>
            </w:pPr>
          </w:p>
        </w:tc>
      </w:tr>
    </w:tbl>
    <w:p w14:paraId="42EBC1F3" w14:textId="77777777" w:rsidR="00BB79F6" w:rsidRPr="00BB79F6" w:rsidRDefault="00BB79F6" w:rsidP="003F23DA">
      <w:pPr>
        <w:widowControl w:val="0"/>
        <w:ind w:left="851" w:firstLine="0"/>
        <w:jc w:val="left"/>
      </w:pPr>
      <w:r w:rsidRPr="00BB79F6">
        <w:t>Es sustituido por: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80"/>
        <w:gridCol w:w="7044"/>
      </w:tblGrid>
      <w:tr w:rsidR="003F23DA" w:rsidRPr="00BB79F6" w14:paraId="2CBEEBF7" w14:textId="77777777" w:rsidTr="003F23DA">
        <w:tc>
          <w:tcPr>
            <w:tcW w:w="1701" w:type="dxa"/>
          </w:tcPr>
          <w:p w14:paraId="5C38CB01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Dr./a. D./Dª</w:t>
            </w:r>
          </w:p>
        </w:tc>
        <w:tc>
          <w:tcPr>
            <w:tcW w:w="7229" w:type="dxa"/>
          </w:tcPr>
          <w:p w14:paraId="09D0DD1A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  <w:tr w:rsidR="003F23DA" w:rsidRPr="00BB79F6" w14:paraId="55DE0061" w14:textId="77777777" w:rsidTr="003F23DA">
        <w:tc>
          <w:tcPr>
            <w:tcW w:w="1701" w:type="dxa"/>
          </w:tcPr>
          <w:p w14:paraId="336F1B14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En calidad de:</w:t>
            </w:r>
          </w:p>
        </w:tc>
        <w:tc>
          <w:tcPr>
            <w:tcW w:w="7229" w:type="dxa"/>
          </w:tcPr>
          <w:p w14:paraId="486E9885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</w:tbl>
    <w:p w14:paraId="1E3189A8" w14:textId="77777777" w:rsidR="00BB79F6" w:rsidRPr="00CB65F5" w:rsidRDefault="00BB79F6" w:rsidP="00BB79F6">
      <w:pPr>
        <w:widowControl w:val="0"/>
        <w:ind w:firstLine="0"/>
        <w:jc w:val="left"/>
        <w:rPr>
          <w:b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80"/>
        <w:gridCol w:w="7044"/>
      </w:tblGrid>
      <w:tr w:rsidR="003F23DA" w:rsidRPr="00BB79F6" w14:paraId="6601A865" w14:textId="77777777" w:rsidTr="008F7E78">
        <w:tc>
          <w:tcPr>
            <w:tcW w:w="1701" w:type="dxa"/>
          </w:tcPr>
          <w:p w14:paraId="3AEA936D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Dr./a. D./Dª</w:t>
            </w:r>
          </w:p>
        </w:tc>
        <w:tc>
          <w:tcPr>
            <w:tcW w:w="7229" w:type="dxa"/>
          </w:tcPr>
          <w:p w14:paraId="54268D25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  <w:tr w:rsidR="003F23DA" w:rsidRPr="00BB79F6" w14:paraId="068841DA" w14:textId="77777777" w:rsidTr="008F7E78">
        <w:tc>
          <w:tcPr>
            <w:tcW w:w="1701" w:type="dxa"/>
          </w:tcPr>
          <w:p w14:paraId="5EC84FAF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En calidad de:</w:t>
            </w:r>
          </w:p>
        </w:tc>
        <w:tc>
          <w:tcPr>
            <w:tcW w:w="7229" w:type="dxa"/>
          </w:tcPr>
          <w:p w14:paraId="45A5D925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</w:tbl>
    <w:p w14:paraId="345300C4" w14:textId="77777777" w:rsidR="003F23DA" w:rsidRPr="00BB79F6" w:rsidRDefault="003F23DA" w:rsidP="003F23DA">
      <w:pPr>
        <w:widowControl w:val="0"/>
        <w:ind w:left="851" w:firstLine="0"/>
        <w:jc w:val="left"/>
      </w:pPr>
      <w:r w:rsidRPr="00BB79F6">
        <w:t>Es sustituido por: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80"/>
        <w:gridCol w:w="7044"/>
      </w:tblGrid>
      <w:tr w:rsidR="003F23DA" w:rsidRPr="00BB79F6" w14:paraId="0F73D3D3" w14:textId="77777777" w:rsidTr="008F7E78">
        <w:tc>
          <w:tcPr>
            <w:tcW w:w="1701" w:type="dxa"/>
          </w:tcPr>
          <w:p w14:paraId="6F513E5C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Dr./a. D./Dª</w:t>
            </w:r>
          </w:p>
        </w:tc>
        <w:tc>
          <w:tcPr>
            <w:tcW w:w="7229" w:type="dxa"/>
          </w:tcPr>
          <w:p w14:paraId="1AD2437D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  <w:tr w:rsidR="003F23DA" w:rsidRPr="00BB79F6" w14:paraId="3994B6C0" w14:textId="77777777" w:rsidTr="008F7E78">
        <w:tc>
          <w:tcPr>
            <w:tcW w:w="1701" w:type="dxa"/>
          </w:tcPr>
          <w:p w14:paraId="69920F14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En calidad de:</w:t>
            </w:r>
          </w:p>
        </w:tc>
        <w:tc>
          <w:tcPr>
            <w:tcW w:w="7229" w:type="dxa"/>
          </w:tcPr>
          <w:p w14:paraId="235972C5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</w:tbl>
    <w:p w14:paraId="08BB9E7F" w14:textId="77777777" w:rsidR="003F23DA" w:rsidRPr="00CB65F5" w:rsidRDefault="003F23DA" w:rsidP="003F23DA">
      <w:pPr>
        <w:widowControl w:val="0"/>
        <w:ind w:firstLine="0"/>
        <w:jc w:val="left"/>
        <w:rPr>
          <w:b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80"/>
        <w:gridCol w:w="7044"/>
      </w:tblGrid>
      <w:tr w:rsidR="003F23DA" w:rsidRPr="00BB79F6" w14:paraId="29063862" w14:textId="77777777" w:rsidTr="008F7E78">
        <w:tc>
          <w:tcPr>
            <w:tcW w:w="1701" w:type="dxa"/>
          </w:tcPr>
          <w:p w14:paraId="20BC26EF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Dr./a. D./Dª</w:t>
            </w:r>
          </w:p>
        </w:tc>
        <w:tc>
          <w:tcPr>
            <w:tcW w:w="7229" w:type="dxa"/>
          </w:tcPr>
          <w:p w14:paraId="6D2E6C86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  <w:tr w:rsidR="003F23DA" w:rsidRPr="00BB79F6" w14:paraId="1E48EDDD" w14:textId="77777777" w:rsidTr="008F7E78">
        <w:tc>
          <w:tcPr>
            <w:tcW w:w="1701" w:type="dxa"/>
          </w:tcPr>
          <w:p w14:paraId="6EADCA0F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En calidad de:</w:t>
            </w:r>
          </w:p>
        </w:tc>
        <w:tc>
          <w:tcPr>
            <w:tcW w:w="7229" w:type="dxa"/>
          </w:tcPr>
          <w:p w14:paraId="1C2DA613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</w:tbl>
    <w:p w14:paraId="6ED9EB48" w14:textId="77777777" w:rsidR="003F23DA" w:rsidRPr="00BB79F6" w:rsidRDefault="003F23DA" w:rsidP="003F23DA">
      <w:pPr>
        <w:widowControl w:val="0"/>
        <w:ind w:left="851" w:firstLine="0"/>
        <w:jc w:val="left"/>
      </w:pPr>
      <w:r w:rsidRPr="00BB79F6">
        <w:t>Es sustituido por: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80"/>
        <w:gridCol w:w="7044"/>
      </w:tblGrid>
      <w:tr w:rsidR="003F23DA" w:rsidRPr="00BB79F6" w14:paraId="79A93AB2" w14:textId="77777777" w:rsidTr="008F7E78">
        <w:tc>
          <w:tcPr>
            <w:tcW w:w="1701" w:type="dxa"/>
          </w:tcPr>
          <w:p w14:paraId="39242B9B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Dr./a. D./Dª</w:t>
            </w:r>
          </w:p>
        </w:tc>
        <w:tc>
          <w:tcPr>
            <w:tcW w:w="7229" w:type="dxa"/>
          </w:tcPr>
          <w:p w14:paraId="3BA9BC4A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  <w:tr w:rsidR="003F23DA" w:rsidRPr="00BB79F6" w14:paraId="4D5D5DAF" w14:textId="77777777" w:rsidTr="008F7E78">
        <w:tc>
          <w:tcPr>
            <w:tcW w:w="1701" w:type="dxa"/>
          </w:tcPr>
          <w:p w14:paraId="6C3DBA5E" w14:textId="77777777" w:rsidR="003F23DA" w:rsidRPr="00BB79F6" w:rsidRDefault="003F23DA" w:rsidP="008F7E78">
            <w:pPr>
              <w:widowControl w:val="0"/>
              <w:ind w:firstLine="0"/>
              <w:jc w:val="left"/>
            </w:pPr>
            <w:r w:rsidRPr="00BB79F6">
              <w:t>En calidad de:</w:t>
            </w:r>
          </w:p>
        </w:tc>
        <w:tc>
          <w:tcPr>
            <w:tcW w:w="7229" w:type="dxa"/>
          </w:tcPr>
          <w:p w14:paraId="1723A428" w14:textId="77777777" w:rsidR="003F23DA" w:rsidRPr="00BB79F6" w:rsidRDefault="003F23DA" w:rsidP="008F7E78">
            <w:pPr>
              <w:widowControl w:val="0"/>
              <w:ind w:firstLine="0"/>
              <w:jc w:val="left"/>
            </w:pPr>
          </w:p>
        </w:tc>
      </w:tr>
    </w:tbl>
    <w:p w14:paraId="054EE6C7" w14:textId="77777777" w:rsidR="003F23DA" w:rsidRPr="00CB65F5" w:rsidRDefault="003F23DA" w:rsidP="003F23DA">
      <w:pPr>
        <w:widowControl w:val="0"/>
        <w:ind w:firstLine="0"/>
        <w:jc w:val="left"/>
        <w:rPr>
          <w:b/>
        </w:rPr>
      </w:pPr>
    </w:p>
    <w:p w14:paraId="6D7AA62E" w14:textId="3A52B3E5" w:rsidR="00BB79F6" w:rsidRDefault="00BB79F6" w:rsidP="00BB79F6">
      <w:pPr>
        <w:widowControl w:val="0"/>
        <w:ind w:firstLine="0"/>
        <w:jc w:val="center"/>
      </w:pPr>
      <w:r w:rsidRPr="00CB65F5">
        <w:t xml:space="preserve">En </w:t>
      </w:r>
      <w:r>
        <w:t xml:space="preserve">                                    </w:t>
      </w:r>
      <w:r w:rsidRPr="00CB65F5">
        <w:t xml:space="preserve">  </w:t>
      </w:r>
      <w:proofErr w:type="spellStart"/>
      <w:r w:rsidRPr="00CB65F5">
        <w:t>a</w:t>
      </w:r>
      <w:proofErr w:type="spellEnd"/>
      <w:r w:rsidRPr="00CB65F5">
        <w:t xml:space="preserve"> </w:t>
      </w:r>
      <w:r>
        <w:t xml:space="preserve">         </w:t>
      </w:r>
      <w:proofErr w:type="spellStart"/>
      <w:r>
        <w:t>de</w:t>
      </w:r>
      <w:proofErr w:type="spellEnd"/>
      <w:r>
        <w:t xml:space="preserve">                                  </w:t>
      </w:r>
      <w:proofErr w:type="spellStart"/>
      <w:r>
        <w:t>de</w:t>
      </w:r>
      <w:proofErr w:type="spellEnd"/>
      <w:r>
        <w:t xml:space="preserve"> </w:t>
      </w:r>
    </w:p>
    <w:p w14:paraId="15461CBD" w14:textId="77777777" w:rsidR="00BB79F6" w:rsidRDefault="00BB79F6" w:rsidP="00BB79F6">
      <w:pPr>
        <w:widowControl w:val="0"/>
        <w:ind w:firstLine="0"/>
        <w:jc w:val="center"/>
      </w:pPr>
      <w:r>
        <w:t>EL/LA SECRETARIO/A DEL TRIBUNAL</w:t>
      </w:r>
    </w:p>
    <w:p w14:paraId="3DC93309" w14:textId="77777777" w:rsidR="00BB79F6" w:rsidRDefault="00BB79F6" w:rsidP="00BB79F6">
      <w:pPr>
        <w:widowControl w:val="0"/>
        <w:ind w:firstLine="0"/>
        <w:jc w:val="center"/>
      </w:pPr>
    </w:p>
    <w:p w14:paraId="6AB7B8D5" w14:textId="77777777" w:rsidR="00BB79F6" w:rsidRDefault="00BB79F6" w:rsidP="00BB79F6">
      <w:pPr>
        <w:widowControl w:val="0"/>
        <w:ind w:firstLine="0"/>
        <w:jc w:val="center"/>
      </w:pPr>
    </w:p>
    <w:p w14:paraId="253AB80B" w14:textId="77777777" w:rsidR="00240FA7" w:rsidRDefault="00240FA7" w:rsidP="00311B73">
      <w:pPr>
        <w:widowControl w:val="0"/>
        <w:ind w:firstLine="0"/>
        <w:jc w:val="left"/>
        <w:rPr>
          <w:b/>
          <w:sz w:val="22"/>
          <w:u w:val="single"/>
        </w:rPr>
      </w:pPr>
      <w:r w:rsidRPr="007665CC">
        <w:rPr>
          <w:b/>
          <w:sz w:val="22"/>
          <w:u w:val="single"/>
        </w:rPr>
        <w:t xml:space="preserve"> </w:t>
      </w:r>
    </w:p>
    <w:p w14:paraId="58B350B7" w14:textId="77777777" w:rsidR="00BB79F6" w:rsidRPr="007665CC" w:rsidRDefault="00BB79F6" w:rsidP="00311B73">
      <w:pPr>
        <w:widowControl w:val="0"/>
        <w:ind w:firstLine="0"/>
        <w:jc w:val="left"/>
        <w:rPr>
          <w:b/>
          <w:sz w:val="22"/>
          <w:u w:val="single"/>
        </w:rPr>
      </w:pPr>
    </w:p>
    <w:sectPr w:rsidR="00BB79F6" w:rsidRPr="007665CC" w:rsidSect="00BB79F6">
      <w:headerReference w:type="default" r:id="rId8"/>
      <w:footnotePr>
        <w:pos w:val="beneathText"/>
      </w:footnotePr>
      <w:endnotePr>
        <w:numFmt w:val="decimal"/>
      </w:endnotePr>
      <w:pgSz w:w="11906" w:h="16838"/>
      <w:pgMar w:top="1440" w:right="1133" w:bottom="1440" w:left="10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6DCB" w14:textId="77777777" w:rsidR="00C661FB" w:rsidRDefault="00C661FB">
      <w:r>
        <w:separator/>
      </w:r>
    </w:p>
  </w:endnote>
  <w:endnote w:type="continuationSeparator" w:id="0">
    <w:p w14:paraId="5C31EF01" w14:textId="77777777" w:rsidR="00C661FB" w:rsidRDefault="00C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6AB2" w14:textId="77777777" w:rsidR="00C661FB" w:rsidRDefault="00C661FB">
      <w:r>
        <w:separator/>
      </w:r>
    </w:p>
  </w:footnote>
  <w:footnote w:type="continuationSeparator" w:id="0">
    <w:p w14:paraId="625D5FAA" w14:textId="77777777" w:rsidR="00C661FB" w:rsidRDefault="00C6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D1B" w14:textId="77777777" w:rsidR="003F23DA" w:rsidRDefault="003F23DA" w:rsidP="003F23DA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5FB6A745" wp14:editId="7D3BE053">
          <wp:extent cx="2335530" cy="430530"/>
          <wp:effectExtent l="0" t="0" r="7620" b="762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D19BD52" wp14:editId="5F80E5A7">
          <wp:extent cx="1626870" cy="551180"/>
          <wp:effectExtent l="0" t="0" r="0" b="127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BC251" w14:textId="77777777" w:rsidR="00C023BF" w:rsidRDefault="00C02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>
      <o:colormenu v:ext="edit" fillcolor="none [3214]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95"/>
    <w:rsid w:val="000049CF"/>
    <w:rsid w:val="00040A1B"/>
    <w:rsid w:val="00056039"/>
    <w:rsid w:val="00080BB1"/>
    <w:rsid w:val="000A0487"/>
    <w:rsid w:val="000A049C"/>
    <w:rsid w:val="000F73FA"/>
    <w:rsid w:val="00151240"/>
    <w:rsid w:val="001B117F"/>
    <w:rsid w:val="001E1E94"/>
    <w:rsid w:val="001F7C5D"/>
    <w:rsid w:val="00206272"/>
    <w:rsid w:val="0022405E"/>
    <w:rsid w:val="00224EBA"/>
    <w:rsid w:val="00240FA7"/>
    <w:rsid w:val="00245495"/>
    <w:rsid w:val="00255A47"/>
    <w:rsid w:val="00265A03"/>
    <w:rsid w:val="00280DBD"/>
    <w:rsid w:val="002B52F0"/>
    <w:rsid w:val="00311B73"/>
    <w:rsid w:val="00317E0A"/>
    <w:rsid w:val="00352B6A"/>
    <w:rsid w:val="00361041"/>
    <w:rsid w:val="003A4C06"/>
    <w:rsid w:val="003C45AE"/>
    <w:rsid w:val="003D0C2C"/>
    <w:rsid w:val="003F23DA"/>
    <w:rsid w:val="0042111D"/>
    <w:rsid w:val="00422533"/>
    <w:rsid w:val="0047653E"/>
    <w:rsid w:val="004B1347"/>
    <w:rsid w:val="004C3412"/>
    <w:rsid w:val="005133BD"/>
    <w:rsid w:val="00527C3C"/>
    <w:rsid w:val="00533485"/>
    <w:rsid w:val="005476B3"/>
    <w:rsid w:val="00574BC8"/>
    <w:rsid w:val="005E41DC"/>
    <w:rsid w:val="0062146E"/>
    <w:rsid w:val="00622C22"/>
    <w:rsid w:val="00630D0A"/>
    <w:rsid w:val="00633F28"/>
    <w:rsid w:val="00663D40"/>
    <w:rsid w:val="006A6375"/>
    <w:rsid w:val="006D3080"/>
    <w:rsid w:val="006E6799"/>
    <w:rsid w:val="00720A77"/>
    <w:rsid w:val="00727AE8"/>
    <w:rsid w:val="00730753"/>
    <w:rsid w:val="00733A73"/>
    <w:rsid w:val="007665CC"/>
    <w:rsid w:val="00766813"/>
    <w:rsid w:val="00774600"/>
    <w:rsid w:val="00792FC6"/>
    <w:rsid w:val="00800E60"/>
    <w:rsid w:val="008038AC"/>
    <w:rsid w:val="008076F5"/>
    <w:rsid w:val="00810221"/>
    <w:rsid w:val="008217FA"/>
    <w:rsid w:val="00826052"/>
    <w:rsid w:val="00833425"/>
    <w:rsid w:val="00894F3F"/>
    <w:rsid w:val="008A062A"/>
    <w:rsid w:val="008D5CBC"/>
    <w:rsid w:val="008D5DDE"/>
    <w:rsid w:val="008E0639"/>
    <w:rsid w:val="009459B8"/>
    <w:rsid w:val="00960443"/>
    <w:rsid w:val="00961765"/>
    <w:rsid w:val="0099655D"/>
    <w:rsid w:val="009C08D2"/>
    <w:rsid w:val="009F14BC"/>
    <w:rsid w:val="00A3161A"/>
    <w:rsid w:val="00A528C7"/>
    <w:rsid w:val="00AC1162"/>
    <w:rsid w:val="00AC47D5"/>
    <w:rsid w:val="00AD0B98"/>
    <w:rsid w:val="00AD160A"/>
    <w:rsid w:val="00AE6803"/>
    <w:rsid w:val="00B0739D"/>
    <w:rsid w:val="00B16182"/>
    <w:rsid w:val="00B718C0"/>
    <w:rsid w:val="00B778FF"/>
    <w:rsid w:val="00B9069F"/>
    <w:rsid w:val="00BA6AC5"/>
    <w:rsid w:val="00BB79F6"/>
    <w:rsid w:val="00BB7DAB"/>
    <w:rsid w:val="00C023BF"/>
    <w:rsid w:val="00C03251"/>
    <w:rsid w:val="00C15D76"/>
    <w:rsid w:val="00C27E5E"/>
    <w:rsid w:val="00C31B68"/>
    <w:rsid w:val="00C45C2C"/>
    <w:rsid w:val="00C661FB"/>
    <w:rsid w:val="00C720B6"/>
    <w:rsid w:val="00CB5005"/>
    <w:rsid w:val="00CB65F5"/>
    <w:rsid w:val="00D00F5D"/>
    <w:rsid w:val="00D776F4"/>
    <w:rsid w:val="00E06FB7"/>
    <w:rsid w:val="00F36B83"/>
    <w:rsid w:val="00F61784"/>
    <w:rsid w:val="00F62DBB"/>
    <w:rsid w:val="00F772FB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6FC2BA7F"/>
  <w15:docId w15:val="{6E23DA1A-23B8-4C0C-A578-C4BF49DA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D5CBC"/>
    <w:rPr>
      <w:color w:val="808080"/>
    </w:rPr>
  </w:style>
  <w:style w:type="table" w:styleId="Tablaconcuadrcula">
    <w:name w:val="Table Grid"/>
    <w:basedOn w:val="Tablanormal"/>
    <w:locked/>
    <w:rsid w:val="00BB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6C8DB-986E-4F5D-8249-1807EC3BA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E4749-B84B-4C08-B93C-9AECDA0BCD26}"/>
</file>

<file path=customXml/itemProps3.xml><?xml version="1.0" encoding="utf-8"?>
<ds:datastoreItem xmlns:ds="http://schemas.openxmlformats.org/officeDocument/2006/customXml" ds:itemID="{9EF9C084-C311-4DD0-BB1B-82EF5610EBE4}"/>
</file>

<file path=customXml/itemProps4.xml><?xml version="1.0" encoding="utf-8"?>
<ds:datastoreItem xmlns:ds="http://schemas.openxmlformats.org/officeDocument/2006/customXml" ds:itemID="{715E3724-6EFD-45CC-BC13-59643B9358EF}"/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Investigación1</Template>
  <TotalTime>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 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2</cp:revision>
  <cp:lastPrinted>2013-01-22T17:25:00Z</cp:lastPrinted>
  <dcterms:created xsi:type="dcterms:W3CDTF">2021-04-28T08:21:00Z</dcterms:created>
  <dcterms:modified xsi:type="dcterms:W3CDTF">2021-04-28T08:21:00Z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