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F261" w14:textId="61990390" w:rsidR="00150A4C" w:rsidRPr="00F05D95" w:rsidRDefault="00150A4C" w:rsidP="00150A4C">
      <w:pPr>
        <w:spacing w:after="120" w:line="240" w:lineRule="auto"/>
        <w:jc w:val="center"/>
        <w:rPr>
          <w:rFonts w:eastAsiaTheme="minorEastAsia"/>
          <w:b/>
          <w:bCs/>
          <w:sz w:val="20"/>
          <w:szCs w:val="20"/>
        </w:rPr>
      </w:pPr>
      <w:bookmarkStart w:id="0" w:name="_Hlk86147390"/>
      <w:r w:rsidRPr="47D0A0B5">
        <w:rPr>
          <w:rFonts w:eastAsiaTheme="minorEastAsia"/>
          <w:b/>
          <w:bCs/>
          <w:sz w:val="20"/>
          <w:szCs w:val="20"/>
        </w:rPr>
        <w:t xml:space="preserve">ANEXO I: Solicitud de participación en una convocatoria de Premios a Trabajos Fin de Grado y Trabajos de </w:t>
      </w:r>
      <w:r w:rsidR="00D83269">
        <w:rPr>
          <w:rFonts w:eastAsiaTheme="minorEastAsia"/>
          <w:b/>
          <w:bCs/>
          <w:sz w:val="20"/>
          <w:szCs w:val="20"/>
        </w:rPr>
        <w:t>Fi</w:t>
      </w:r>
      <w:r w:rsidRPr="47D0A0B5">
        <w:rPr>
          <w:rFonts w:eastAsiaTheme="minorEastAsia"/>
          <w:b/>
          <w:bCs/>
          <w:sz w:val="20"/>
          <w:szCs w:val="20"/>
        </w:rPr>
        <w:t>n de Máster de la Universidad de Castilla-La Mancha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1501"/>
        <w:gridCol w:w="1749"/>
        <w:gridCol w:w="1300"/>
      </w:tblGrid>
      <w:tr w:rsidR="00150A4C" w:rsidRPr="00F05D95" w14:paraId="216C73F0" w14:textId="77777777" w:rsidTr="00E843EC">
        <w:trPr>
          <w:trHeight w:val="468"/>
          <w:jc w:val="center"/>
        </w:trPr>
        <w:tc>
          <w:tcPr>
            <w:tcW w:w="9060" w:type="dxa"/>
            <w:gridSpan w:val="4"/>
          </w:tcPr>
          <w:p w14:paraId="4F6F2D4F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bookmarkStart w:id="1" w:name="_Hlk99905368"/>
            <w:r w:rsidRPr="47D0A0B5">
              <w:rPr>
                <w:rFonts w:eastAsiaTheme="minorEastAsia"/>
                <w:sz w:val="20"/>
                <w:szCs w:val="20"/>
              </w:rPr>
              <w:t>Título de la convocatoria:</w:t>
            </w:r>
          </w:p>
          <w:p w14:paraId="772A00C5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150A4C" w:rsidRPr="00F05D95" w14:paraId="20809A15" w14:textId="77777777" w:rsidTr="00E843EC">
        <w:trPr>
          <w:trHeight w:val="495"/>
          <w:jc w:val="center"/>
        </w:trPr>
        <w:tc>
          <w:tcPr>
            <w:tcW w:w="6011" w:type="dxa"/>
            <w:gridSpan w:val="2"/>
            <w:vAlign w:val="center"/>
          </w:tcPr>
          <w:p w14:paraId="58A88717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Nombre y Apellidos:</w:t>
            </w:r>
          </w:p>
        </w:tc>
        <w:tc>
          <w:tcPr>
            <w:tcW w:w="3049" w:type="dxa"/>
            <w:gridSpan w:val="2"/>
            <w:vAlign w:val="center"/>
          </w:tcPr>
          <w:p w14:paraId="54537371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DNI:</w:t>
            </w:r>
          </w:p>
        </w:tc>
      </w:tr>
      <w:tr w:rsidR="00150A4C" w:rsidRPr="00F05D95" w14:paraId="3720F986" w14:textId="77777777" w:rsidTr="00E843EC">
        <w:trPr>
          <w:trHeight w:val="495"/>
          <w:jc w:val="center"/>
        </w:trPr>
        <w:tc>
          <w:tcPr>
            <w:tcW w:w="6011" w:type="dxa"/>
            <w:gridSpan w:val="2"/>
          </w:tcPr>
          <w:p w14:paraId="00A3DDEA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Domicilio:</w:t>
            </w:r>
          </w:p>
        </w:tc>
        <w:tc>
          <w:tcPr>
            <w:tcW w:w="1749" w:type="dxa"/>
          </w:tcPr>
          <w:p w14:paraId="29851C05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Número:</w:t>
            </w:r>
          </w:p>
        </w:tc>
        <w:tc>
          <w:tcPr>
            <w:tcW w:w="1300" w:type="dxa"/>
          </w:tcPr>
          <w:p w14:paraId="7290C6A1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Piso:</w:t>
            </w:r>
          </w:p>
        </w:tc>
      </w:tr>
      <w:tr w:rsidR="00150A4C" w:rsidRPr="00F05D95" w14:paraId="4101388A" w14:textId="77777777" w:rsidTr="00E843EC">
        <w:trPr>
          <w:trHeight w:val="468"/>
          <w:jc w:val="center"/>
        </w:trPr>
        <w:tc>
          <w:tcPr>
            <w:tcW w:w="9060" w:type="dxa"/>
            <w:gridSpan w:val="4"/>
          </w:tcPr>
          <w:p w14:paraId="071162A0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Código postal:</w:t>
            </w:r>
          </w:p>
        </w:tc>
      </w:tr>
      <w:tr w:rsidR="00150A4C" w:rsidRPr="00F05D95" w14:paraId="4026F8DA" w14:textId="77777777" w:rsidTr="00E843EC">
        <w:trPr>
          <w:trHeight w:val="495"/>
          <w:jc w:val="center"/>
        </w:trPr>
        <w:tc>
          <w:tcPr>
            <w:tcW w:w="4510" w:type="dxa"/>
          </w:tcPr>
          <w:p w14:paraId="66E2EA9C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Localidad:</w:t>
            </w:r>
          </w:p>
        </w:tc>
        <w:tc>
          <w:tcPr>
            <w:tcW w:w="4550" w:type="dxa"/>
            <w:gridSpan w:val="3"/>
          </w:tcPr>
          <w:p w14:paraId="2A4F52C4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Provincia:</w:t>
            </w:r>
          </w:p>
        </w:tc>
      </w:tr>
      <w:tr w:rsidR="00150A4C" w:rsidRPr="00F05D95" w14:paraId="6881CE61" w14:textId="77777777" w:rsidTr="00E843EC">
        <w:trPr>
          <w:trHeight w:val="468"/>
          <w:jc w:val="center"/>
        </w:trPr>
        <w:tc>
          <w:tcPr>
            <w:tcW w:w="9060" w:type="dxa"/>
            <w:gridSpan w:val="4"/>
          </w:tcPr>
          <w:p w14:paraId="3225A042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Teléfono:</w:t>
            </w:r>
          </w:p>
        </w:tc>
      </w:tr>
      <w:tr w:rsidR="00150A4C" w:rsidRPr="00F05D95" w14:paraId="1BD4CD7F" w14:textId="77777777" w:rsidTr="00E843EC">
        <w:trPr>
          <w:trHeight w:val="468"/>
          <w:jc w:val="center"/>
        </w:trPr>
        <w:tc>
          <w:tcPr>
            <w:tcW w:w="9060" w:type="dxa"/>
            <w:gridSpan w:val="4"/>
          </w:tcPr>
          <w:p w14:paraId="56D7473D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Correo electrónico:</w:t>
            </w:r>
          </w:p>
        </w:tc>
      </w:tr>
      <w:tr w:rsidR="00150A4C" w:rsidRPr="00F05D95" w14:paraId="17CC2F51" w14:textId="77777777" w:rsidTr="00E843EC">
        <w:trPr>
          <w:trHeight w:val="495"/>
          <w:jc w:val="center"/>
        </w:trPr>
        <w:tc>
          <w:tcPr>
            <w:tcW w:w="9060" w:type="dxa"/>
            <w:gridSpan w:val="4"/>
          </w:tcPr>
          <w:p w14:paraId="4DDC4EE9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Título del TFG-TFM:</w:t>
            </w:r>
          </w:p>
        </w:tc>
      </w:tr>
      <w:tr w:rsidR="00150A4C" w:rsidRPr="00F05D95" w14:paraId="239DE1D7" w14:textId="77777777" w:rsidTr="00E843EC">
        <w:trPr>
          <w:trHeight w:val="468"/>
          <w:jc w:val="center"/>
        </w:trPr>
        <w:tc>
          <w:tcPr>
            <w:tcW w:w="9060" w:type="dxa"/>
            <w:gridSpan w:val="4"/>
          </w:tcPr>
          <w:p w14:paraId="0F3FF4C5" w14:textId="77777777" w:rsidR="00150A4C" w:rsidRPr="00F05D95" w:rsidRDefault="00150A4C" w:rsidP="00E843EC">
            <w:pPr>
              <w:pStyle w:val="Prrafodelista"/>
              <w:spacing w:before="0"/>
              <w:ind w:left="0"/>
              <w:jc w:val="left"/>
              <w:rPr>
                <w:rFonts w:eastAsiaTheme="minorEastAsia"/>
                <w:sz w:val="20"/>
                <w:szCs w:val="20"/>
              </w:rPr>
            </w:pPr>
            <w:r w:rsidRPr="47D0A0B5">
              <w:rPr>
                <w:rFonts w:eastAsiaTheme="minorEastAsia"/>
                <w:sz w:val="20"/>
                <w:szCs w:val="20"/>
              </w:rPr>
              <w:t>Curso y convocatoria de presentación del TFG-TFM:</w:t>
            </w:r>
          </w:p>
        </w:tc>
      </w:tr>
    </w:tbl>
    <w:bookmarkEnd w:id="1"/>
    <w:p w14:paraId="7AEDB863" w14:textId="77777777" w:rsidR="00150A4C" w:rsidRPr="000E10B2" w:rsidRDefault="00150A4C" w:rsidP="00150A4C">
      <w:pPr>
        <w:spacing w:before="120" w:after="120"/>
        <w:rPr>
          <w:rFonts w:eastAsiaTheme="minorEastAsia"/>
          <w:sz w:val="20"/>
          <w:szCs w:val="20"/>
        </w:rPr>
      </w:pPr>
      <w:r w:rsidRPr="47D0A0B5">
        <w:rPr>
          <w:rFonts w:eastAsiaTheme="minorEastAsia"/>
          <w:b/>
          <w:bCs/>
          <w:sz w:val="20"/>
          <w:szCs w:val="20"/>
        </w:rPr>
        <w:t>Presento mi candidatura</w:t>
      </w:r>
      <w:r w:rsidRPr="47D0A0B5">
        <w:rPr>
          <w:rFonts w:eastAsiaTheme="minorEastAsia"/>
          <w:sz w:val="20"/>
          <w:szCs w:val="20"/>
        </w:rPr>
        <w:t xml:space="preserve"> a la convocatoria de Premios indicada, de acuerdo con sus bases reguladoras, que declaro conocer y aceptar.</w:t>
      </w:r>
    </w:p>
    <w:p w14:paraId="0CC7B284" w14:textId="77777777" w:rsidR="00150A4C" w:rsidRPr="000E10B2" w:rsidRDefault="00150A4C" w:rsidP="00150A4C">
      <w:pPr>
        <w:spacing w:after="120"/>
        <w:rPr>
          <w:rFonts w:eastAsiaTheme="minorEastAsia"/>
          <w:sz w:val="20"/>
          <w:szCs w:val="20"/>
        </w:rPr>
      </w:pPr>
      <w:bookmarkStart w:id="2" w:name="_Hlk99905501"/>
      <w:r w:rsidRPr="47D0A0B5">
        <w:rPr>
          <w:rFonts w:eastAsiaTheme="minorEastAsia"/>
          <w:sz w:val="20"/>
          <w:szCs w:val="20"/>
        </w:rPr>
        <w:t xml:space="preserve">SI/NO </w:t>
      </w:r>
      <w:r w:rsidRPr="47D0A0B5">
        <w:rPr>
          <w:rFonts w:eastAsiaTheme="minorEastAsia"/>
          <w:b/>
          <w:bCs/>
          <w:sz w:val="20"/>
          <w:szCs w:val="20"/>
        </w:rPr>
        <w:t>Autorizo</w:t>
      </w:r>
      <w:r w:rsidRPr="47D0A0B5">
        <w:rPr>
          <w:rFonts w:eastAsiaTheme="minorEastAsia"/>
          <w:sz w:val="20"/>
          <w:szCs w:val="20"/>
        </w:rPr>
        <w:t xml:space="preserve"> el uso de mi imagen en todo el material gráfico (videos, fotografías, etc.) generado durante el concurso para las actuaciones relacionadas con él (rodee lo que proceda)</w:t>
      </w:r>
    </w:p>
    <w:bookmarkEnd w:id="2"/>
    <w:p w14:paraId="641831DD" w14:textId="77777777" w:rsidR="00150A4C" w:rsidRPr="00F05D95" w:rsidRDefault="00150A4C" w:rsidP="00150A4C">
      <w:pPr>
        <w:pStyle w:val="Prrafodelista"/>
        <w:spacing w:before="0"/>
        <w:ind w:left="0"/>
        <w:rPr>
          <w:rFonts w:eastAsiaTheme="minorEastAsia"/>
          <w:sz w:val="20"/>
          <w:szCs w:val="20"/>
        </w:rPr>
      </w:pPr>
    </w:p>
    <w:p w14:paraId="0F3DE92B" w14:textId="77777777" w:rsidR="00150A4C" w:rsidRPr="00F05D95" w:rsidRDefault="00150A4C" w:rsidP="00150A4C">
      <w:pPr>
        <w:spacing w:after="120" w:line="240" w:lineRule="auto"/>
        <w:jc w:val="center"/>
        <w:rPr>
          <w:rFonts w:eastAsiaTheme="minorEastAsia"/>
          <w:sz w:val="20"/>
          <w:szCs w:val="20"/>
        </w:rPr>
      </w:pPr>
      <w:r w:rsidRPr="47D0A0B5">
        <w:rPr>
          <w:rFonts w:eastAsiaTheme="minorEastAsia"/>
          <w:sz w:val="20"/>
          <w:szCs w:val="20"/>
        </w:rPr>
        <w:t>En …………………………………………, a ……… de ……………………… de ……….</w:t>
      </w:r>
    </w:p>
    <w:p w14:paraId="5526D017" w14:textId="77777777" w:rsidR="00150A4C" w:rsidRPr="00F05D95" w:rsidRDefault="00150A4C" w:rsidP="00150A4C">
      <w:pPr>
        <w:spacing w:after="120" w:line="240" w:lineRule="auto"/>
        <w:jc w:val="center"/>
        <w:rPr>
          <w:rFonts w:eastAsiaTheme="minorEastAsia"/>
          <w:sz w:val="20"/>
          <w:szCs w:val="20"/>
        </w:rPr>
      </w:pPr>
    </w:p>
    <w:p w14:paraId="4D09E868" w14:textId="77777777" w:rsidR="00150A4C" w:rsidRPr="00F05D95" w:rsidRDefault="00150A4C" w:rsidP="00150A4C">
      <w:pPr>
        <w:spacing w:after="120" w:line="240" w:lineRule="auto"/>
        <w:jc w:val="center"/>
        <w:rPr>
          <w:rFonts w:eastAsiaTheme="minorEastAsia"/>
          <w:sz w:val="20"/>
          <w:szCs w:val="20"/>
        </w:rPr>
      </w:pPr>
    </w:p>
    <w:p w14:paraId="1025C6C2" w14:textId="77777777" w:rsidR="00150A4C" w:rsidRPr="00F05D95" w:rsidRDefault="00150A4C" w:rsidP="00150A4C">
      <w:pPr>
        <w:spacing w:after="120" w:line="240" w:lineRule="auto"/>
        <w:ind w:firstLine="708"/>
        <w:rPr>
          <w:rFonts w:eastAsiaTheme="minorEastAsia"/>
          <w:sz w:val="20"/>
          <w:szCs w:val="20"/>
        </w:rPr>
      </w:pPr>
      <w:r w:rsidRPr="47D0A0B5">
        <w:rPr>
          <w:rFonts w:eastAsiaTheme="minorEastAsia"/>
          <w:sz w:val="20"/>
          <w:szCs w:val="20"/>
        </w:rPr>
        <w:t>Fdo.:</w:t>
      </w:r>
    </w:p>
    <w:p w14:paraId="1446C650" w14:textId="77777777" w:rsidR="00150A4C" w:rsidRDefault="00150A4C" w:rsidP="00150A4C">
      <w:pPr>
        <w:spacing w:after="0" w:line="240" w:lineRule="auto"/>
        <w:rPr>
          <w:rFonts w:eastAsiaTheme="minorEastAsia"/>
          <w:sz w:val="16"/>
          <w:szCs w:val="16"/>
        </w:rPr>
      </w:pPr>
      <w:bookmarkStart w:id="3" w:name="_Hlk99905578"/>
      <w:bookmarkEnd w:id="0"/>
      <w:r w:rsidRPr="47D0A0B5">
        <w:rPr>
          <w:rFonts w:eastAsiaTheme="minorEastAsia"/>
          <w:sz w:val="16"/>
          <w:szCs w:val="16"/>
        </w:rPr>
        <w:t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nº 50, 13071-Ciudad Real y teléfono 926295300. Así mismo, le informamos que al rellenar este formulario y enviarlo da su consentimiento a la UCLM para tratar sus datos personales con el único fin de</w:t>
      </w:r>
      <w:r w:rsidRPr="47D0A0B5">
        <w:rPr>
          <w:rFonts w:eastAsiaTheme="minorEastAsia"/>
          <w:i/>
          <w:iCs/>
          <w:sz w:val="16"/>
          <w:szCs w:val="16"/>
        </w:rPr>
        <w:t xml:space="preserve"> </w:t>
      </w:r>
      <w:r w:rsidRPr="47D0A0B5">
        <w:rPr>
          <w:rFonts w:eastAsiaTheme="minorEastAsia"/>
          <w:sz w:val="16"/>
          <w:szCs w:val="16"/>
        </w:rPr>
        <w:t xml:space="preserve">gestionar su participación en esta convocatoria. Sus datos no serán cedidos o comunicados a terceros, salvo obligación legal. </w:t>
      </w:r>
    </w:p>
    <w:p w14:paraId="7A32A9A0" w14:textId="77777777" w:rsidR="00150A4C" w:rsidRDefault="00150A4C" w:rsidP="00150A4C">
      <w:pPr>
        <w:spacing w:after="0" w:line="240" w:lineRule="auto"/>
        <w:rPr>
          <w:rFonts w:eastAsiaTheme="minorEastAsia"/>
          <w:sz w:val="16"/>
          <w:szCs w:val="16"/>
        </w:rPr>
      </w:pPr>
      <w:r w:rsidRPr="47D0A0B5">
        <w:rPr>
          <w:rFonts w:eastAsiaTheme="minorEastAsia"/>
          <w:sz w:val="16"/>
          <w:szCs w:val="16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>
        <w:r w:rsidRPr="47D0A0B5">
          <w:rPr>
            <w:rStyle w:val="Hipervnculo"/>
            <w:rFonts w:eastAsiaTheme="minorEastAsia"/>
            <w:sz w:val="16"/>
            <w:szCs w:val="16"/>
          </w:rPr>
          <w:t>proteccion.datos@uclm.es</w:t>
        </w:r>
      </w:hyperlink>
      <w:r w:rsidRPr="47D0A0B5">
        <w:rPr>
          <w:rFonts w:eastAsiaTheme="minorEastAsia"/>
          <w:sz w:val="16"/>
          <w:szCs w:val="16"/>
        </w:rPr>
        <w:t xml:space="preserve">, acompañando la petición de un documento que acredite su identidad. </w:t>
      </w:r>
      <w:bookmarkStart w:id="4" w:name="_Hlk66702182"/>
      <w:r w:rsidRPr="47D0A0B5">
        <w:rPr>
          <w:rFonts w:eastAsiaTheme="minorEastAsia"/>
          <w:sz w:val="16"/>
          <w:szCs w:val="16"/>
        </w:rPr>
        <w:t>También tiene derecho a presentar una reclamación ante la autoridad de control española (www.aepd.es) si considera que el tratamiento no se ajusta a la legislación vigente.</w:t>
      </w:r>
      <w:bookmarkEnd w:id="4"/>
      <w:r w:rsidRPr="47D0A0B5">
        <w:rPr>
          <w:rFonts w:eastAsiaTheme="minorEastAsia"/>
          <w:sz w:val="16"/>
          <w:szCs w:val="16"/>
        </w:rPr>
        <w:t xml:space="preserve"> </w:t>
      </w:r>
    </w:p>
    <w:p w14:paraId="04A252AB" w14:textId="77777777" w:rsidR="00150A4C" w:rsidRDefault="00150A4C" w:rsidP="00150A4C">
      <w:pPr>
        <w:spacing w:after="120" w:line="240" w:lineRule="auto"/>
        <w:rPr>
          <w:rStyle w:val="Hipervnculo"/>
          <w:rFonts w:eastAsiaTheme="minorEastAsia"/>
          <w:sz w:val="16"/>
          <w:szCs w:val="16"/>
        </w:rPr>
      </w:pPr>
      <w:r w:rsidRPr="47D0A0B5">
        <w:rPr>
          <w:rFonts w:eastAsiaTheme="minorEastAsia"/>
          <w:sz w:val="16"/>
          <w:szCs w:val="16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2">
        <w:r w:rsidRPr="47D0A0B5">
          <w:rPr>
            <w:rStyle w:val="Hipervnculo"/>
            <w:rFonts w:eastAsiaTheme="minorEastAsia"/>
            <w:sz w:val="16"/>
            <w:szCs w:val="16"/>
          </w:rPr>
          <w:t>www.uclm.es/psi</w:t>
        </w:r>
      </w:hyperlink>
    </w:p>
    <w:bookmarkEnd w:id="3"/>
    <w:p w14:paraId="50E8420C" w14:textId="77777777" w:rsidR="00150A4C" w:rsidRPr="00F05D95" w:rsidRDefault="00150A4C" w:rsidP="00150A4C">
      <w:pPr>
        <w:spacing w:after="120" w:line="240" w:lineRule="auto"/>
        <w:rPr>
          <w:rFonts w:eastAsiaTheme="minorEastAsia"/>
          <w:sz w:val="20"/>
          <w:szCs w:val="20"/>
        </w:rPr>
      </w:pPr>
    </w:p>
    <w:p w14:paraId="246E29E6" w14:textId="0C650370" w:rsidR="00150A4C" w:rsidRPr="00F94299" w:rsidRDefault="00150A4C" w:rsidP="00EC061C">
      <w:pPr>
        <w:pStyle w:val="Ttulo3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55E67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SR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</w:t>
      </w:r>
      <w:r w:rsidRPr="00355E67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. DIRECTOR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A de la Escuela Técnica Superior </w:t>
      </w:r>
      <w:r w:rsidR="0006412C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de Ingeniería Agronómica y de Monte</w:t>
      </w:r>
      <w:r w:rsidR="00EC061C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s</w:t>
      </w:r>
      <w:r w:rsidR="0006412C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 y Biotecnología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, </w:t>
      </w:r>
      <w:r w:rsidR="00B45E3B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Universidad de Castilla-La Mancha, 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Campus Universitario, s/n, </w:t>
      </w:r>
      <w:r w:rsidRPr="00355E67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02071-Albacete</w:t>
      </w:r>
    </w:p>
    <w:p w14:paraId="43179355" w14:textId="314A2CA7" w:rsidR="00A56428" w:rsidRPr="00F94299" w:rsidRDefault="00A56428" w:rsidP="00355E67">
      <w:pPr>
        <w:pStyle w:val="Ttulo3"/>
        <w:spacing w:before="120"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A56428" w:rsidRPr="00F94299" w:rsidSect="00C14DF8">
      <w:head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C0C2" w14:textId="77777777" w:rsidR="00773ED9" w:rsidRDefault="00773ED9" w:rsidP="00275402">
      <w:pPr>
        <w:spacing w:after="0" w:line="240" w:lineRule="auto"/>
      </w:pPr>
      <w:r>
        <w:separator/>
      </w:r>
    </w:p>
  </w:endnote>
  <w:endnote w:type="continuationSeparator" w:id="0">
    <w:p w14:paraId="7A2A0027" w14:textId="77777777" w:rsidR="00773ED9" w:rsidRDefault="00773ED9" w:rsidP="00275402">
      <w:pPr>
        <w:spacing w:after="0" w:line="240" w:lineRule="auto"/>
      </w:pPr>
      <w:r>
        <w:continuationSeparator/>
      </w:r>
    </w:p>
  </w:endnote>
  <w:endnote w:type="continuationNotice" w:id="1">
    <w:p w14:paraId="2981EBBF" w14:textId="77777777" w:rsidR="00773ED9" w:rsidRDefault="0077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DC47" w14:textId="77777777" w:rsidR="00773ED9" w:rsidRDefault="00773ED9" w:rsidP="00275402">
      <w:pPr>
        <w:spacing w:after="0" w:line="240" w:lineRule="auto"/>
      </w:pPr>
      <w:r>
        <w:separator/>
      </w:r>
    </w:p>
  </w:footnote>
  <w:footnote w:type="continuationSeparator" w:id="0">
    <w:p w14:paraId="5FBC9FFB" w14:textId="77777777" w:rsidR="00773ED9" w:rsidRDefault="00773ED9" w:rsidP="00275402">
      <w:pPr>
        <w:spacing w:after="0" w:line="240" w:lineRule="auto"/>
      </w:pPr>
      <w:r>
        <w:continuationSeparator/>
      </w:r>
    </w:p>
  </w:footnote>
  <w:footnote w:type="continuationNotice" w:id="1">
    <w:p w14:paraId="07B3E7EA" w14:textId="77777777" w:rsidR="00773ED9" w:rsidRDefault="00773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908" w14:textId="13DD6460" w:rsidR="007D4909" w:rsidRDefault="006D26CF" w:rsidP="000E1BEF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inline distT="0" distB="0" distL="0" distR="0" wp14:anchorId="2F607F2F" wp14:editId="74806F13">
          <wp:extent cx="1201420" cy="801324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32" cy="80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3F4">
      <w:rPr>
        <w:noProof/>
      </w:rPr>
      <w:drawing>
        <wp:anchor distT="0" distB="0" distL="114300" distR="114300" simplePos="0" relativeHeight="251658240" behindDoc="0" locked="0" layoutInCell="1" allowOverlap="1" wp14:anchorId="3179B87B" wp14:editId="551F3403">
          <wp:simplePos x="0" y="0"/>
          <wp:positionH relativeFrom="column">
            <wp:posOffset>6985</wp:posOffset>
          </wp:positionH>
          <wp:positionV relativeFrom="paragraph">
            <wp:posOffset>-97155</wp:posOffset>
          </wp:positionV>
          <wp:extent cx="1382400" cy="853200"/>
          <wp:effectExtent l="0" t="0" r="8255" b="4445"/>
          <wp:wrapSquare wrapText="bothSides"/>
          <wp:docPr id="57" name="Imagen 57" descr="C:\Users\Antonio.Legorburo\Documents\NORMATIVA\0.NORMATIVA UCLM\Imagen corporativa\Logos UCLM\Logos _CIDI-alta calidad\UCLM_SI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Antonio.Legorburo\Documents\NORMATIVA\0.NORMATIVA UCLM\Imagen corporativa\Logos UCLM\Logos _CIDI-alta calidad\UCLM_SIM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805E8" w14:textId="77777777" w:rsidR="00124118" w:rsidRDefault="00124118" w:rsidP="00655C41">
    <w:pPr>
      <w:pStyle w:val="Encabezado"/>
      <w:jc w:val="center"/>
    </w:pPr>
  </w:p>
  <w:p w14:paraId="15E7727F" w14:textId="77777777" w:rsidR="00EF7C46" w:rsidRDefault="00EF7C46" w:rsidP="00655C4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61"/>
    <w:multiLevelType w:val="hybridMultilevel"/>
    <w:tmpl w:val="4148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5FF"/>
    <w:multiLevelType w:val="hybridMultilevel"/>
    <w:tmpl w:val="D75EAECA"/>
    <w:lvl w:ilvl="0" w:tplc="7C72A9F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768BF"/>
    <w:multiLevelType w:val="hybridMultilevel"/>
    <w:tmpl w:val="EE9C60FE"/>
    <w:lvl w:ilvl="0" w:tplc="A8D8FE86">
      <w:start w:val="1"/>
      <w:numFmt w:val="decimal"/>
      <w:lvlText w:val="%1."/>
      <w:lvlJc w:val="left"/>
      <w:pPr>
        <w:ind w:left="1995" w:hanging="16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0A4B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5E2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A27B1"/>
    <w:multiLevelType w:val="hybridMultilevel"/>
    <w:tmpl w:val="E0D623B4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0DD3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793"/>
    <w:multiLevelType w:val="hybridMultilevel"/>
    <w:tmpl w:val="14BA6B76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6AB5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70F4"/>
    <w:multiLevelType w:val="hybridMultilevel"/>
    <w:tmpl w:val="46827AB4"/>
    <w:lvl w:ilvl="0" w:tplc="0C0A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504E0FB2"/>
    <w:multiLevelType w:val="hybridMultilevel"/>
    <w:tmpl w:val="BF06C810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52FE"/>
    <w:multiLevelType w:val="hybridMultilevel"/>
    <w:tmpl w:val="2E04AE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52559"/>
    <w:multiLevelType w:val="hybridMultilevel"/>
    <w:tmpl w:val="5A7CD9CC"/>
    <w:lvl w:ilvl="0" w:tplc="E3B8A574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86708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92CC2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F03EB"/>
    <w:multiLevelType w:val="hybridMultilevel"/>
    <w:tmpl w:val="1C30DC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24961">
    <w:abstractNumId w:val="12"/>
  </w:num>
  <w:num w:numId="2" w16cid:durableId="1914122606">
    <w:abstractNumId w:val="0"/>
  </w:num>
  <w:num w:numId="3" w16cid:durableId="892931214">
    <w:abstractNumId w:val="1"/>
  </w:num>
  <w:num w:numId="4" w16cid:durableId="1636452504">
    <w:abstractNumId w:val="15"/>
  </w:num>
  <w:num w:numId="5" w16cid:durableId="738286622">
    <w:abstractNumId w:val="9"/>
  </w:num>
  <w:num w:numId="6" w16cid:durableId="114183063">
    <w:abstractNumId w:val="2"/>
  </w:num>
  <w:num w:numId="7" w16cid:durableId="1419597389">
    <w:abstractNumId w:val="13"/>
  </w:num>
  <w:num w:numId="8" w16cid:durableId="1061714020">
    <w:abstractNumId w:val="10"/>
  </w:num>
  <w:num w:numId="9" w16cid:durableId="1992248061">
    <w:abstractNumId w:val="7"/>
  </w:num>
  <w:num w:numId="10" w16cid:durableId="1307397137">
    <w:abstractNumId w:val="4"/>
  </w:num>
  <w:num w:numId="11" w16cid:durableId="467742012">
    <w:abstractNumId w:val="5"/>
  </w:num>
  <w:num w:numId="12" w16cid:durableId="526522556">
    <w:abstractNumId w:val="11"/>
  </w:num>
  <w:num w:numId="13" w16cid:durableId="348020900">
    <w:abstractNumId w:val="8"/>
  </w:num>
  <w:num w:numId="14" w16cid:durableId="1569338852">
    <w:abstractNumId w:val="14"/>
  </w:num>
  <w:num w:numId="15" w16cid:durableId="2008438409">
    <w:abstractNumId w:val="3"/>
  </w:num>
  <w:num w:numId="16" w16cid:durableId="165514358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84"/>
    <w:rsid w:val="000006E5"/>
    <w:rsid w:val="000010CF"/>
    <w:rsid w:val="00001164"/>
    <w:rsid w:val="00005F4B"/>
    <w:rsid w:val="000141D1"/>
    <w:rsid w:val="000150E1"/>
    <w:rsid w:val="00017DE1"/>
    <w:rsid w:val="00022802"/>
    <w:rsid w:val="00026BFD"/>
    <w:rsid w:val="000322ED"/>
    <w:rsid w:val="00032E11"/>
    <w:rsid w:val="000337F8"/>
    <w:rsid w:val="00033A8F"/>
    <w:rsid w:val="00036DA8"/>
    <w:rsid w:val="000373EF"/>
    <w:rsid w:val="00041221"/>
    <w:rsid w:val="000444EA"/>
    <w:rsid w:val="0004620F"/>
    <w:rsid w:val="00052247"/>
    <w:rsid w:val="00054BBC"/>
    <w:rsid w:val="0006412C"/>
    <w:rsid w:val="000664C8"/>
    <w:rsid w:val="00066F4C"/>
    <w:rsid w:val="00075A12"/>
    <w:rsid w:val="00075B06"/>
    <w:rsid w:val="0008240D"/>
    <w:rsid w:val="0008438B"/>
    <w:rsid w:val="00084845"/>
    <w:rsid w:val="00087106"/>
    <w:rsid w:val="00090F5B"/>
    <w:rsid w:val="00090F8E"/>
    <w:rsid w:val="00091E57"/>
    <w:rsid w:val="000928E5"/>
    <w:rsid w:val="00094373"/>
    <w:rsid w:val="000A633E"/>
    <w:rsid w:val="000B195D"/>
    <w:rsid w:val="000B292D"/>
    <w:rsid w:val="000B567C"/>
    <w:rsid w:val="000C74E0"/>
    <w:rsid w:val="000D1199"/>
    <w:rsid w:val="000D2907"/>
    <w:rsid w:val="000D33DC"/>
    <w:rsid w:val="000E0582"/>
    <w:rsid w:val="000E0910"/>
    <w:rsid w:val="000E1604"/>
    <w:rsid w:val="000E1BEF"/>
    <w:rsid w:val="000E20AF"/>
    <w:rsid w:val="000E3A44"/>
    <w:rsid w:val="000E4094"/>
    <w:rsid w:val="000E411B"/>
    <w:rsid w:val="000E437D"/>
    <w:rsid w:val="000E4DCF"/>
    <w:rsid w:val="000F62CE"/>
    <w:rsid w:val="0010022E"/>
    <w:rsid w:val="001019A8"/>
    <w:rsid w:val="00106393"/>
    <w:rsid w:val="00106F82"/>
    <w:rsid w:val="0011229C"/>
    <w:rsid w:val="00115D2F"/>
    <w:rsid w:val="00116CC4"/>
    <w:rsid w:val="00124118"/>
    <w:rsid w:val="00124142"/>
    <w:rsid w:val="00127552"/>
    <w:rsid w:val="00133B7F"/>
    <w:rsid w:val="00136061"/>
    <w:rsid w:val="001441C7"/>
    <w:rsid w:val="001453D0"/>
    <w:rsid w:val="00150675"/>
    <w:rsid w:val="00150849"/>
    <w:rsid w:val="00150A4C"/>
    <w:rsid w:val="00150C4F"/>
    <w:rsid w:val="001554DA"/>
    <w:rsid w:val="00157372"/>
    <w:rsid w:val="00160EEF"/>
    <w:rsid w:val="00170829"/>
    <w:rsid w:val="0017303D"/>
    <w:rsid w:val="00176FB0"/>
    <w:rsid w:val="001777A5"/>
    <w:rsid w:val="00181D2D"/>
    <w:rsid w:val="00185489"/>
    <w:rsid w:val="00192C42"/>
    <w:rsid w:val="001A002E"/>
    <w:rsid w:val="001A41F5"/>
    <w:rsid w:val="001A7BA5"/>
    <w:rsid w:val="001B2563"/>
    <w:rsid w:val="001B7D94"/>
    <w:rsid w:val="001C49D4"/>
    <w:rsid w:val="001D2AAF"/>
    <w:rsid w:val="001D54A3"/>
    <w:rsid w:val="001E041C"/>
    <w:rsid w:val="001E0BB8"/>
    <w:rsid w:val="001E1BA4"/>
    <w:rsid w:val="001E3BC0"/>
    <w:rsid w:val="001E6622"/>
    <w:rsid w:val="001E6EC4"/>
    <w:rsid w:val="001F01A4"/>
    <w:rsid w:val="001F1142"/>
    <w:rsid w:val="001F4475"/>
    <w:rsid w:val="001F5DBF"/>
    <w:rsid w:val="00206B3E"/>
    <w:rsid w:val="00206EB3"/>
    <w:rsid w:val="00210E4F"/>
    <w:rsid w:val="00215C08"/>
    <w:rsid w:val="0021605E"/>
    <w:rsid w:val="00216780"/>
    <w:rsid w:val="00217463"/>
    <w:rsid w:val="00217A4D"/>
    <w:rsid w:val="0022033D"/>
    <w:rsid w:val="0022108F"/>
    <w:rsid w:val="002318EF"/>
    <w:rsid w:val="00233C0D"/>
    <w:rsid w:val="00233C65"/>
    <w:rsid w:val="0023523F"/>
    <w:rsid w:val="00240656"/>
    <w:rsid w:val="00244C1C"/>
    <w:rsid w:val="00250E98"/>
    <w:rsid w:val="00250EE3"/>
    <w:rsid w:val="00253BB3"/>
    <w:rsid w:val="002541A7"/>
    <w:rsid w:val="00254A98"/>
    <w:rsid w:val="002553C4"/>
    <w:rsid w:val="0025675B"/>
    <w:rsid w:val="002611ED"/>
    <w:rsid w:val="00262987"/>
    <w:rsid w:val="002641E0"/>
    <w:rsid w:val="00265793"/>
    <w:rsid w:val="00271AB8"/>
    <w:rsid w:val="002748E4"/>
    <w:rsid w:val="00274C43"/>
    <w:rsid w:val="00275402"/>
    <w:rsid w:val="00275CC9"/>
    <w:rsid w:val="00277939"/>
    <w:rsid w:val="0028609A"/>
    <w:rsid w:val="00286D68"/>
    <w:rsid w:val="00293245"/>
    <w:rsid w:val="002945A3"/>
    <w:rsid w:val="0029634A"/>
    <w:rsid w:val="002A0984"/>
    <w:rsid w:val="002A1B80"/>
    <w:rsid w:val="002A3169"/>
    <w:rsid w:val="002A468A"/>
    <w:rsid w:val="002A6AAE"/>
    <w:rsid w:val="002A6FCB"/>
    <w:rsid w:val="002B0887"/>
    <w:rsid w:val="002B47BF"/>
    <w:rsid w:val="002B7B5D"/>
    <w:rsid w:val="002D0EBD"/>
    <w:rsid w:val="002D1784"/>
    <w:rsid w:val="002D2903"/>
    <w:rsid w:val="002D3378"/>
    <w:rsid w:val="002D3CBF"/>
    <w:rsid w:val="002D59E1"/>
    <w:rsid w:val="002D71A6"/>
    <w:rsid w:val="002D7857"/>
    <w:rsid w:val="002E1C75"/>
    <w:rsid w:val="002E359E"/>
    <w:rsid w:val="002E5E25"/>
    <w:rsid w:val="002E61A0"/>
    <w:rsid w:val="002E76BF"/>
    <w:rsid w:val="002F046D"/>
    <w:rsid w:val="002F0A93"/>
    <w:rsid w:val="002F3A86"/>
    <w:rsid w:val="00317FF5"/>
    <w:rsid w:val="00332A30"/>
    <w:rsid w:val="0033631F"/>
    <w:rsid w:val="003377B3"/>
    <w:rsid w:val="00341597"/>
    <w:rsid w:val="00341CCC"/>
    <w:rsid w:val="00343E3E"/>
    <w:rsid w:val="003443E1"/>
    <w:rsid w:val="0034464F"/>
    <w:rsid w:val="0034622F"/>
    <w:rsid w:val="00346671"/>
    <w:rsid w:val="00347C52"/>
    <w:rsid w:val="00350A4A"/>
    <w:rsid w:val="003514D7"/>
    <w:rsid w:val="00354D16"/>
    <w:rsid w:val="00355E67"/>
    <w:rsid w:val="003565A9"/>
    <w:rsid w:val="00356A20"/>
    <w:rsid w:val="00357679"/>
    <w:rsid w:val="003629C8"/>
    <w:rsid w:val="00364152"/>
    <w:rsid w:val="00365639"/>
    <w:rsid w:val="00371EF0"/>
    <w:rsid w:val="0037636E"/>
    <w:rsid w:val="00377A33"/>
    <w:rsid w:val="0038400C"/>
    <w:rsid w:val="00386395"/>
    <w:rsid w:val="00397999"/>
    <w:rsid w:val="003A3E32"/>
    <w:rsid w:val="003B16F9"/>
    <w:rsid w:val="003B21BE"/>
    <w:rsid w:val="003B4515"/>
    <w:rsid w:val="003B5CD6"/>
    <w:rsid w:val="003B72D2"/>
    <w:rsid w:val="003C228B"/>
    <w:rsid w:val="003C6821"/>
    <w:rsid w:val="003D4520"/>
    <w:rsid w:val="003D5C09"/>
    <w:rsid w:val="003D7CE7"/>
    <w:rsid w:val="003E103C"/>
    <w:rsid w:val="003E19C4"/>
    <w:rsid w:val="003E1EFF"/>
    <w:rsid w:val="003E214D"/>
    <w:rsid w:val="003E4DAE"/>
    <w:rsid w:val="003E6E6A"/>
    <w:rsid w:val="003F199D"/>
    <w:rsid w:val="003F4462"/>
    <w:rsid w:val="003F5BAA"/>
    <w:rsid w:val="00420A87"/>
    <w:rsid w:val="00420C06"/>
    <w:rsid w:val="004212C7"/>
    <w:rsid w:val="00422267"/>
    <w:rsid w:val="004242A7"/>
    <w:rsid w:val="004252B2"/>
    <w:rsid w:val="00426816"/>
    <w:rsid w:val="00427AE3"/>
    <w:rsid w:val="004307E5"/>
    <w:rsid w:val="004327FA"/>
    <w:rsid w:val="00440A37"/>
    <w:rsid w:val="00444290"/>
    <w:rsid w:val="00444F8E"/>
    <w:rsid w:val="00450778"/>
    <w:rsid w:val="00461635"/>
    <w:rsid w:val="0046346B"/>
    <w:rsid w:val="00465859"/>
    <w:rsid w:val="004705E5"/>
    <w:rsid w:val="00472571"/>
    <w:rsid w:val="00472EE6"/>
    <w:rsid w:val="004730E7"/>
    <w:rsid w:val="00473742"/>
    <w:rsid w:val="00481D72"/>
    <w:rsid w:val="00482F97"/>
    <w:rsid w:val="0048308A"/>
    <w:rsid w:val="00485E45"/>
    <w:rsid w:val="00486252"/>
    <w:rsid w:val="0049057D"/>
    <w:rsid w:val="00491100"/>
    <w:rsid w:val="004911BC"/>
    <w:rsid w:val="00492BC9"/>
    <w:rsid w:val="00493981"/>
    <w:rsid w:val="00494307"/>
    <w:rsid w:val="0049558D"/>
    <w:rsid w:val="004969F6"/>
    <w:rsid w:val="00496A48"/>
    <w:rsid w:val="004A019B"/>
    <w:rsid w:val="004A0D21"/>
    <w:rsid w:val="004A26DD"/>
    <w:rsid w:val="004A3320"/>
    <w:rsid w:val="004B0DFF"/>
    <w:rsid w:val="004B2855"/>
    <w:rsid w:val="004B3499"/>
    <w:rsid w:val="004B5914"/>
    <w:rsid w:val="004B7585"/>
    <w:rsid w:val="004C2221"/>
    <w:rsid w:val="004C3DB3"/>
    <w:rsid w:val="004C5982"/>
    <w:rsid w:val="004C6473"/>
    <w:rsid w:val="004C6B96"/>
    <w:rsid w:val="004C7779"/>
    <w:rsid w:val="004D1D88"/>
    <w:rsid w:val="004D1F19"/>
    <w:rsid w:val="004D308B"/>
    <w:rsid w:val="004D6134"/>
    <w:rsid w:val="004E5BD4"/>
    <w:rsid w:val="004F0670"/>
    <w:rsid w:val="00502DA3"/>
    <w:rsid w:val="005037E2"/>
    <w:rsid w:val="00512EB5"/>
    <w:rsid w:val="00515C8F"/>
    <w:rsid w:val="00520EC7"/>
    <w:rsid w:val="005235AB"/>
    <w:rsid w:val="005272F2"/>
    <w:rsid w:val="0053036B"/>
    <w:rsid w:val="00533368"/>
    <w:rsid w:val="00552AB2"/>
    <w:rsid w:val="00554CB9"/>
    <w:rsid w:val="005557AA"/>
    <w:rsid w:val="00555CA2"/>
    <w:rsid w:val="0056141C"/>
    <w:rsid w:val="00562896"/>
    <w:rsid w:val="00566B8E"/>
    <w:rsid w:val="00566D61"/>
    <w:rsid w:val="00567F87"/>
    <w:rsid w:val="00573B9A"/>
    <w:rsid w:val="00575BC4"/>
    <w:rsid w:val="0058063E"/>
    <w:rsid w:val="00585831"/>
    <w:rsid w:val="005868A0"/>
    <w:rsid w:val="005874BF"/>
    <w:rsid w:val="00592B01"/>
    <w:rsid w:val="00596D10"/>
    <w:rsid w:val="005A62D6"/>
    <w:rsid w:val="005A6560"/>
    <w:rsid w:val="005A6D40"/>
    <w:rsid w:val="005B0B8E"/>
    <w:rsid w:val="005B2486"/>
    <w:rsid w:val="005B2FE6"/>
    <w:rsid w:val="005B498E"/>
    <w:rsid w:val="005B5462"/>
    <w:rsid w:val="005B5E00"/>
    <w:rsid w:val="005C1520"/>
    <w:rsid w:val="005C30E2"/>
    <w:rsid w:val="005C3947"/>
    <w:rsid w:val="005C3A2A"/>
    <w:rsid w:val="005C5DDC"/>
    <w:rsid w:val="005C78A1"/>
    <w:rsid w:val="005D186E"/>
    <w:rsid w:val="005D24E4"/>
    <w:rsid w:val="005D3560"/>
    <w:rsid w:val="005D4A8A"/>
    <w:rsid w:val="005D537A"/>
    <w:rsid w:val="005D6269"/>
    <w:rsid w:val="005D7E06"/>
    <w:rsid w:val="005E64CE"/>
    <w:rsid w:val="005E6F0B"/>
    <w:rsid w:val="005F3525"/>
    <w:rsid w:val="005F552E"/>
    <w:rsid w:val="005F5A81"/>
    <w:rsid w:val="00602158"/>
    <w:rsid w:val="0060332A"/>
    <w:rsid w:val="006043C5"/>
    <w:rsid w:val="00606556"/>
    <w:rsid w:val="006108F7"/>
    <w:rsid w:val="00611E93"/>
    <w:rsid w:val="00612979"/>
    <w:rsid w:val="00621213"/>
    <w:rsid w:val="0062260F"/>
    <w:rsid w:val="00622A0A"/>
    <w:rsid w:val="00622D98"/>
    <w:rsid w:val="006271AE"/>
    <w:rsid w:val="006302E2"/>
    <w:rsid w:val="00630753"/>
    <w:rsid w:val="00631174"/>
    <w:rsid w:val="00631FE6"/>
    <w:rsid w:val="006352A9"/>
    <w:rsid w:val="006376C7"/>
    <w:rsid w:val="00641BA0"/>
    <w:rsid w:val="006456BB"/>
    <w:rsid w:val="00647CE8"/>
    <w:rsid w:val="00650CA3"/>
    <w:rsid w:val="00654F5C"/>
    <w:rsid w:val="00655C41"/>
    <w:rsid w:val="006572A7"/>
    <w:rsid w:val="00660B4C"/>
    <w:rsid w:val="00661A75"/>
    <w:rsid w:val="00662A14"/>
    <w:rsid w:val="0066649D"/>
    <w:rsid w:val="006702B8"/>
    <w:rsid w:val="006804FC"/>
    <w:rsid w:val="00681ADC"/>
    <w:rsid w:val="00683087"/>
    <w:rsid w:val="00686C2F"/>
    <w:rsid w:val="00687321"/>
    <w:rsid w:val="00687F54"/>
    <w:rsid w:val="0069208C"/>
    <w:rsid w:val="006922AF"/>
    <w:rsid w:val="006941DB"/>
    <w:rsid w:val="0069691F"/>
    <w:rsid w:val="006A0828"/>
    <w:rsid w:val="006A4FA0"/>
    <w:rsid w:val="006A55BC"/>
    <w:rsid w:val="006A763F"/>
    <w:rsid w:val="006B1D37"/>
    <w:rsid w:val="006B2316"/>
    <w:rsid w:val="006C2798"/>
    <w:rsid w:val="006C6B48"/>
    <w:rsid w:val="006C6F56"/>
    <w:rsid w:val="006D060D"/>
    <w:rsid w:val="006D26CF"/>
    <w:rsid w:val="006D4ACF"/>
    <w:rsid w:val="006D5152"/>
    <w:rsid w:val="006D6FF0"/>
    <w:rsid w:val="006E7640"/>
    <w:rsid w:val="006F0B4E"/>
    <w:rsid w:val="006F0E44"/>
    <w:rsid w:val="006F19CB"/>
    <w:rsid w:val="006F3BF7"/>
    <w:rsid w:val="006F4318"/>
    <w:rsid w:val="006F4AD4"/>
    <w:rsid w:val="00701ABB"/>
    <w:rsid w:val="00705C07"/>
    <w:rsid w:val="00710714"/>
    <w:rsid w:val="00713DB0"/>
    <w:rsid w:val="00721E1A"/>
    <w:rsid w:val="00721ECB"/>
    <w:rsid w:val="007221FE"/>
    <w:rsid w:val="00722C53"/>
    <w:rsid w:val="00725FA0"/>
    <w:rsid w:val="007264B1"/>
    <w:rsid w:val="00727C97"/>
    <w:rsid w:val="007323B6"/>
    <w:rsid w:val="00733733"/>
    <w:rsid w:val="0073523C"/>
    <w:rsid w:val="00735FFE"/>
    <w:rsid w:val="0073662B"/>
    <w:rsid w:val="00737784"/>
    <w:rsid w:val="0073782D"/>
    <w:rsid w:val="00740E26"/>
    <w:rsid w:val="00746928"/>
    <w:rsid w:val="0074723A"/>
    <w:rsid w:val="0075595D"/>
    <w:rsid w:val="00760DF8"/>
    <w:rsid w:val="0076116F"/>
    <w:rsid w:val="0076436C"/>
    <w:rsid w:val="00773ED9"/>
    <w:rsid w:val="00775926"/>
    <w:rsid w:val="00776F50"/>
    <w:rsid w:val="007807BD"/>
    <w:rsid w:val="0078496C"/>
    <w:rsid w:val="0078689C"/>
    <w:rsid w:val="0079082A"/>
    <w:rsid w:val="00792EFF"/>
    <w:rsid w:val="007930BE"/>
    <w:rsid w:val="007947FE"/>
    <w:rsid w:val="00794DD2"/>
    <w:rsid w:val="007975DF"/>
    <w:rsid w:val="007A0706"/>
    <w:rsid w:val="007A1445"/>
    <w:rsid w:val="007A6C5B"/>
    <w:rsid w:val="007A7279"/>
    <w:rsid w:val="007B7F2B"/>
    <w:rsid w:val="007C1CCC"/>
    <w:rsid w:val="007C25D5"/>
    <w:rsid w:val="007C37EB"/>
    <w:rsid w:val="007C3E7F"/>
    <w:rsid w:val="007D1906"/>
    <w:rsid w:val="007D4909"/>
    <w:rsid w:val="007E76E6"/>
    <w:rsid w:val="007F36D7"/>
    <w:rsid w:val="007F48D7"/>
    <w:rsid w:val="007F599D"/>
    <w:rsid w:val="008012F3"/>
    <w:rsid w:val="00802826"/>
    <w:rsid w:val="00804CA7"/>
    <w:rsid w:val="0081343C"/>
    <w:rsid w:val="00817644"/>
    <w:rsid w:val="00821606"/>
    <w:rsid w:val="00824CB7"/>
    <w:rsid w:val="00825EEC"/>
    <w:rsid w:val="00827288"/>
    <w:rsid w:val="00834B61"/>
    <w:rsid w:val="00841D75"/>
    <w:rsid w:val="0084706C"/>
    <w:rsid w:val="00850634"/>
    <w:rsid w:val="008517BD"/>
    <w:rsid w:val="0085312B"/>
    <w:rsid w:val="00853B4B"/>
    <w:rsid w:val="00854029"/>
    <w:rsid w:val="0085577D"/>
    <w:rsid w:val="00860F54"/>
    <w:rsid w:val="00862CFE"/>
    <w:rsid w:val="00862F8D"/>
    <w:rsid w:val="00866048"/>
    <w:rsid w:val="0086617E"/>
    <w:rsid w:val="00873DBC"/>
    <w:rsid w:val="00876F2E"/>
    <w:rsid w:val="00890771"/>
    <w:rsid w:val="008908CF"/>
    <w:rsid w:val="00890CE9"/>
    <w:rsid w:val="008928C3"/>
    <w:rsid w:val="008A043E"/>
    <w:rsid w:val="008A04B7"/>
    <w:rsid w:val="008A06F6"/>
    <w:rsid w:val="008A09C4"/>
    <w:rsid w:val="008A1F3D"/>
    <w:rsid w:val="008A6263"/>
    <w:rsid w:val="008A6550"/>
    <w:rsid w:val="008A73D3"/>
    <w:rsid w:val="008B2BDD"/>
    <w:rsid w:val="008B526B"/>
    <w:rsid w:val="008B6FB8"/>
    <w:rsid w:val="008B7587"/>
    <w:rsid w:val="008C5818"/>
    <w:rsid w:val="008C60DB"/>
    <w:rsid w:val="008C7CD6"/>
    <w:rsid w:val="008D1A0D"/>
    <w:rsid w:val="008D3579"/>
    <w:rsid w:val="008D4C6F"/>
    <w:rsid w:val="008D5EEF"/>
    <w:rsid w:val="008D62FA"/>
    <w:rsid w:val="008D7AC9"/>
    <w:rsid w:val="008E30B8"/>
    <w:rsid w:val="008E56C4"/>
    <w:rsid w:val="008E5C8A"/>
    <w:rsid w:val="008F1AA2"/>
    <w:rsid w:val="008F20F6"/>
    <w:rsid w:val="009003B4"/>
    <w:rsid w:val="009038A4"/>
    <w:rsid w:val="00907139"/>
    <w:rsid w:val="00910318"/>
    <w:rsid w:val="00910F76"/>
    <w:rsid w:val="0091199C"/>
    <w:rsid w:val="00914B48"/>
    <w:rsid w:val="00916991"/>
    <w:rsid w:val="00923017"/>
    <w:rsid w:val="00925666"/>
    <w:rsid w:val="009277DD"/>
    <w:rsid w:val="00936109"/>
    <w:rsid w:val="0093754E"/>
    <w:rsid w:val="00941648"/>
    <w:rsid w:val="0094201C"/>
    <w:rsid w:val="0094375B"/>
    <w:rsid w:val="009440C7"/>
    <w:rsid w:val="00944E9B"/>
    <w:rsid w:val="00947DB4"/>
    <w:rsid w:val="00951584"/>
    <w:rsid w:val="00951F82"/>
    <w:rsid w:val="00953C99"/>
    <w:rsid w:val="00956272"/>
    <w:rsid w:val="009650B9"/>
    <w:rsid w:val="009652BF"/>
    <w:rsid w:val="00967F8B"/>
    <w:rsid w:val="00970D2A"/>
    <w:rsid w:val="00971CF9"/>
    <w:rsid w:val="00974FB0"/>
    <w:rsid w:val="009761B4"/>
    <w:rsid w:val="0098130D"/>
    <w:rsid w:val="009825BE"/>
    <w:rsid w:val="009835C9"/>
    <w:rsid w:val="009837EB"/>
    <w:rsid w:val="0098551B"/>
    <w:rsid w:val="00985E2F"/>
    <w:rsid w:val="00993C8C"/>
    <w:rsid w:val="009949EC"/>
    <w:rsid w:val="0099691C"/>
    <w:rsid w:val="009A25CE"/>
    <w:rsid w:val="009A3ADD"/>
    <w:rsid w:val="009A43D2"/>
    <w:rsid w:val="009B2485"/>
    <w:rsid w:val="009B47AB"/>
    <w:rsid w:val="009B6CF3"/>
    <w:rsid w:val="009C4B09"/>
    <w:rsid w:val="009C70D6"/>
    <w:rsid w:val="009D1824"/>
    <w:rsid w:val="009D345D"/>
    <w:rsid w:val="009D3D55"/>
    <w:rsid w:val="009D6597"/>
    <w:rsid w:val="009E0436"/>
    <w:rsid w:val="009E4BFC"/>
    <w:rsid w:val="009E5401"/>
    <w:rsid w:val="009E64E5"/>
    <w:rsid w:val="009E6E74"/>
    <w:rsid w:val="009E7452"/>
    <w:rsid w:val="009F38FE"/>
    <w:rsid w:val="009F58B7"/>
    <w:rsid w:val="00A01243"/>
    <w:rsid w:val="00A01FA2"/>
    <w:rsid w:val="00A03429"/>
    <w:rsid w:val="00A03612"/>
    <w:rsid w:val="00A0613E"/>
    <w:rsid w:val="00A06E61"/>
    <w:rsid w:val="00A11D8A"/>
    <w:rsid w:val="00A1289C"/>
    <w:rsid w:val="00A13FD3"/>
    <w:rsid w:val="00A15C11"/>
    <w:rsid w:val="00A26082"/>
    <w:rsid w:val="00A272EA"/>
    <w:rsid w:val="00A31A44"/>
    <w:rsid w:val="00A367A9"/>
    <w:rsid w:val="00A36DB4"/>
    <w:rsid w:val="00A372E2"/>
    <w:rsid w:val="00A40132"/>
    <w:rsid w:val="00A40FDC"/>
    <w:rsid w:val="00A43E8F"/>
    <w:rsid w:val="00A442B3"/>
    <w:rsid w:val="00A456F0"/>
    <w:rsid w:val="00A457B9"/>
    <w:rsid w:val="00A45F9A"/>
    <w:rsid w:val="00A51C11"/>
    <w:rsid w:val="00A56428"/>
    <w:rsid w:val="00A60A83"/>
    <w:rsid w:val="00A6236C"/>
    <w:rsid w:val="00A62441"/>
    <w:rsid w:val="00A645DB"/>
    <w:rsid w:val="00A72B96"/>
    <w:rsid w:val="00A8220F"/>
    <w:rsid w:val="00A90587"/>
    <w:rsid w:val="00A907AE"/>
    <w:rsid w:val="00A94349"/>
    <w:rsid w:val="00A947E1"/>
    <w:rsid w:val="00AA0171"/>
    <w:rsid w:val="00AA1343"/>
    <w:rsid w:val="00AA296A"/>
    <w:rsid w:val="00AA70E5"/>
    <w:rsid w:val="00AB0B4E"/>
    <w:rsid w:val="00AB2476"/>
    <w:rsid w:val="00AB5FDC"/>
    <w:rsid w:val="00AB730C"/>
    <w:rsid w:val="00AC23F4"/>
    <w:rsid w:val="00AC2C07"/>
    <w:rsid w:val="00AC67A9"/>
    <w:rsid w:val="00AC714D"/>
    <w:rsid w:val="00AC7547"/>
    <w:rsid w:val="00AD0B62"/>
    <w:rsid w:val="00AD127A"/>
    <w:rsid w:val="00AD32AC"/>
    <w:rsid w:val="00AD4928"/>
    <w:rsid w:val="00AD6E82"/>
    <w:rsid w:val="00AD76D7"/>
    <w:rsid w:val="00AE2291"/>
    <w:rsid w:val="00AE409F"/>
    <w:rsid w:val="00AE4E30"/>
    <w:rsid w:val="00AF42D1"/>
    <w:rsid w:val="00AF4C8D"/>
    <w:rsid w:val="00B00E17"/>
    <w:rsid w:val="00B0207E"/>
    <w:rsid w:val="00B028C5"/>
    <w:rsid w:val="00B05F84"/>
    <w:rsid w:val="00B112AD"/>
    <w:rsid w:val="00B11BC2"/>
    <w:rsid w:val="00B15F8A"/>
    <w:rsid w:val="00B2269A"/>
    <w:rsid w:val="00B23312"/>
    <w:rsid w:val="00B23C97"/>
    <w:rsid w:val="00B26C17"/>
    <w:rsid w:val="00B30710"/>
    <w:rsid w:val="00B31143"/>
    <w:rsid w:val="00B3520A"/>
    <w:rsid w:val="00B35472"/>
    <w:rsid w:val="00B41F2A"/>
    <w:rsid w:val="00B433F3"/>
    <w:rsid w:val="00B434D6"/>
    <w:rsid w:val="00B45E3B"/>
    <w:rsid w:val="00B519D2"/>
    <w:rsid w:val="00B53B59"/>
    <w:rsid w:val="00B54C14"/>
    <w:rsid w:val="00B6303D"/>
    <w:rsid w:val="00B64D3E"/>
    <w:rsid w:val="00B6652D"/>
    <w:rsid w:val="00B7101B"/>
    <w:rsid w:val="00B71849"/>
    <w:rsid w:val="00B726AB"/>
    <w:rsid w:val="00B72EA2"/>
    <w:rsid w:val="00B76E0F"/>
    <w:rsid w:val="00B868F5"/>
    <w:rsid w:val="00B86CBD"/>
    <w:rsid w:val="00B87392"/>
    <w:rsid w:val="00B87842"/>
    <w:rsid w:val="00B8789F"/>
    <w:rsid w:val="00B9377E"/>
    <w:rsid w:val="00B94C2C"/>
    <w:rsid w:val="00B95ABE"/>
    <w:rsid w:val="00B9633D"/>
    <w:rsid w:val="00B973FA"/>
    <w:rsid w:val="00B975CB"/>
    <w:rsid w:val="00BA3F45"/>
    <w:rsid w:val="00BA703B"/>
    <w:rsid w:val="00BB0C8D"/>
    <w:rsid w:val="00BB4018"/>
    <w:rsid w:val="00BC39CA"/>
    <w:rsid w:val="00BC3EA1"/>
    <w:rsid w:val="00BC5B21"/>
    <w:rsid w:val="00BC76BD"/>
    <w:rsid w:val="00BC782E"/>
    <w:rsid w:val="00BD16F6"/>
    <w:rsid w:val="00BD439E"/>
    <w:rsid w:val="00BD63A9"/>
    <w:rsid w:val="00BE1C30"/>
    <w:rsid w:val="00BE5F24"/>
    <w:rsid w:val="00BE6F45"/>
    <w:rsid w:val="00BF46DB"/>
    <w:rsid w:val="00BF4EC4"/>
    <w:rsid w:val="00C00818"/>
    <w:rsid w:val="00C01C50"/>
    <w:rsid w:val="00C041DC"/>
    <w:rsid w:val="00C04682"/>
    <w:rsid w:val="00C12FFE"/>
    <w:rsid w:val="00C14DF8"/>
    <w:rsid w:val="00C21E0B"/>
    <w:rsid w:val="00C21F72"/>
    <w:rsid w:val="00C25F83"/>
    <w:rsid w:val="00C27792"/>
    <w:rsid w:val="00C30A24"/>
    <w:rsid w:val="00C3694A"/>
    <w:rsid w:val="00C4437F"/>
    <w:rsid w:val="00C470DD"/>
    <w:rsid w:val="00C51FBB"/>
    <w:rsid w:val="00C52D42"/>
    <w:rsid w:val="00C566F7"/>
    <w:rsid w:val="00C5790D"/>
    <w:rsid w:val="00C63EBB"/>
    <w:rsid w:val="00C66063"/>
    <w:rsid w:val="00C7085D"/>
    <w:rsid w:val="00C75A7E"/>
    <w:rsid w:val="00C86FE6"/>
    <w:rsid w:val="00C91B04"/>
    <w:rsid w:val="00C9510F"/>
    <w:rsid w:val="00C955C2"/>
    <w:rsid w:val="00C962EC"/>
    <w:rsid w:val="00CA109C"/>
    <w:rsid w:val="00CA58AD"/>
    <w:rsid w:val="00CA5F8B"/>
    <w:rsid w:val="00CB5EB6"/>
    <w:rsid w:val="00CB6A2B"/>
    <w:rsid w:val="00CC1166"/>
    <w:rsid w:val="00CC666A"/>
    <w:rsid w:val="00CD2600"/>
    <w:rsid w:val="00CD37B7"/>
    <w:rsid w:val="00CD38C9"/>
    <w:rsid w:val="00CD7A2B"/>
    <w:rsid w:val="00CF33C8"/>
    <w:rsid w:val="00D010EA"/>
    <w:rsid w:val="00D01B94"/>
    <w:rsid w:val="00D02DA3"/>
    <w:rsid w:val="00D06243"/>
    <w:rsid w:val="00D0640C"/>
    <w:rsid w:val="00D07B78"/>
    <w:rsid w:val="00D103A8"/>
    <w:rsid w:val="00D1180A"/>
    <w:rsid w:val="00D13466"/>
    <w:rsid w:val="00D156A1"/>
    <w:rsid w:val="00D16885"/>
    <w:rsid w:val="00D1726F"/>
    <w:rsid w:val="00D17F42"/>
    <w:rsid w:val="00D20CC2"/>
    <w:rsid w:val="00D25A1B"/>
    <w:rsid w:val="00D314EE"/>
    <w:rsid w:val="00D31C9F"/>
    <w:rsid w:val="00D33954"/>
    <w:rsid w:val="00D34C00"/>
    <w:rsid w:val="00D408B3"/>
    <w:rsid w:val="00D42625"/>
    <w:rsid w:val="00D428FA"/>
    <w:rsid w:val="00D47D3D"/>
    <w:rsid w:val="00D55B81"/>
    <w:rsid w:val="00D56E6F"/>
    <w:rsid w:val="00D606DC"/>
    <w:rsid w:val="00D60B02"/>
    <w:rsid w:val="00D62AD1"/>
    <w:rsid w:val="00D63F35"/>
    <w:rsid w:val="00D778A1"/>
    <w:rsid w:val="00D81E93"/>
    <w:rsid w:val="00D82110"/>
    <w:rsid w:val="00D83269"/>
    <w:rsid w:val="00D97A90"/>
    <w:rsid w:val="00DA53B9"/>
    <w:rsid w:val="00DA5D7D"/>
    <w:rsid w:val="00DA7FED"/>
    <w:rsid w:val="00DB3144"/>
    <w:rsid w:val="00DB7546"/>
    <w:rsid w:val="00DC113C"/>
    <w:rsid w:val="00DC1861"/>
    <w:rsid w:val="00DC359B"/>
    <w:rsid w:val="00DD3DB6"/>
    <w:rsid w:val="00DD46F3"/>
    <w:rsid w:val="00DD6111"/>
    <w:rsid w:val="00DD660D"/>
    <w:rsid w:val="00DD7A05"/>
    <w:rsid w:val="00DE0664"/>
    <w:rsid w:val="00DE098C"/>
    <w:rsid w:val="00DF406F"/>
    <w:rsid w:val="00DF4CF8"/>
    <w:rsid w:val="00DF63D7"/>
    <w:rsid w:val="00E0670F"/>
    <w:rsid w:val="00E067E0"/>
    <w:rsid w:val="00E1374D"/>
    <w:rsid w:val="00E23099"/>
    <w:rsid w:val="00E27520"/>
    <w:rsid w:val="00E32B54"/>
    <w:rsid w:val="00E370FC"/>
    <w:rsid w:val="00E37160"/>
    <w:rsid w:val="00E400DD"/>
    <w:rsid w:val="00E42738"/>
    <w:rsid w:val="00E42A0E"/>
    <w:rsid w:val="00E4366F"/>
    <w:rsid w:val="00E43FAB"/>
    <w:rsid w:val="00E50592"/>
    <w:rsid w:val="00E51A9E"/>
    <w:rsid w:val="00E528BF"/>
    <w:rsid w:val="00E54404"/>
    <w:rsid w:val="00E61273"/>
    <w:rsid w:val="00E664D8"/>
    <w:rsid w:val="00E67D35"/>
    <w:rsid w:val="00E67F74"/>
    <w:rsid w:val="00E7219E"/>
    <w:rsid w:val="00E77AA7"/>
    <w:rsid w:val="00E80DDE"/>
    <w:rsid w:val="00E81A57"/>
    <w:rsid w:val="00E81B58"/>
    <w:rsid w:val="00E8342E"/>
    <w:rsid w:val="00E86A15"/>
    <w:rsid w:val="00E9268A"/>
    <w:rsid w:val="00E9403C"/>
    <w:rsid w:val="00E945F2"/>
    <w:rsid w:val="00EA0FF5"/>
    <w:rsid w:val="00EA11B6"/>
    <w:rsid w:val="00EA3891"/>
    <w:rsid w:val="00EA460C"/>
    <w:rsid w:val="00EB0A94"/>
    <w:rsid w:val="00EB21A8"/>
    <w:rsid w:val="00EB3429"/>
    <w:rsid w:val="00EB3773"/>
    <w:rsid w:val="00EB472A"/>
    <w:rsid w:val="00EC0099"/>
    <w:rsid w:val="00EC061C"/>
    <w:rsid w:val="00EC0B13"/>
    <w:rsid w:val="00EC209F"/>
    <w:rsid w:val="00EC3FE4"/>
    <w:rsid w:val="00EC7BF0"/>
    <w:rsid w:val="00ED4EBB"/>
    <w:rsid w:val="00ED5660"/>
    <w:rsid w:val="00ED5B37"/>
    <w:rsid w:val="00EE17BC"/>
    <w:rsid w:val="00EE6098"/>
    <w:rsid w:val="00EE7D85"/>
    <w:rsid w:val="00EF3191"/>
    <w:rsid w:val="00EF4751"/>
    <w:rsid w:val="00EF6356"/>
    <w:rsid w:val="00EF7AF6"/>
    <w:rsid w:val="00EF7C46"/>
    <w:rsid w:val="00F03CA9"/>
    <w:rsid w:val="00F04EB9"/>
    <w:rsid w:val="00F074A3"/>
    <w:rsid w:val="00F2383D"/>
    <w:rsid w:val="00F25E78"/>
    <w:rsid w:val="00F27050"/>
    <w:rsid w:val="00F2723C"/>
    <w:rsid w:val="00F3229F"/>
    <w:rsid w:val="00F37507"/>
    <w:rsid w:val="00F41759"/>
    <w:rsid w:val="00F420E0"/>
    <w:rsid w:val="00F4251C"/>
    <w:rsid w:val="00F46761"/>
    <w:rsid w:val="00F471CF"/>
    <w:rsid w:val="00F53C3A"/>
    <w:rsid w:val="00F63799"/>
    <w:rsid w:val="00F645B7"/>
    <w:rsid w:val="00F8119D"/>
    <w:rsid w:val="00F84CCD"/>
    <w:rsid w:val="00F93F46"/>
    <w:rsid w:val="00F94299"/>
    <w:rsid w:val="00FA0051"/>
    <w:rsid w:val="00FA5CCD"/>
    <w:rsid w:val="00FA6BC8"/>
    <w:rsid w:val="00FB2877"/>
    <w:rsid w:val="00FB3A91"/>
    <w:rsid w:val="00FB4163"/>
    <w:rsid w:val="00FB50B5"/>
    <w:rsid w:val="00FC0A77"/>
    <w:rsid w:val="00FC1880"/>
    <w:rsid w:val="00FC1916"/>
    <w:rsid w:val="00FC6C88"/>
    <w:rsid w:val="00FC6E27"/>
    <w:rsid w:val="00FD446E"/>
    <w:rsid w:val="00FD4C7E"/>
    <w:rsid w:val="00FD4E84"/>
    <w:rsid w:val="00FD56DF"/>
    <w:rsid w:val="00FD59EF"/>
    <w:rsid w:val="00FD6823"/>
    <w:rsid w:val="00FE2420"/>
    <w:rsid w:val="00FE4769"/>
    <w:rsid w:val="00FF0444"/>
    <w:rsid w:val="00FF12A1"/>
    <w:rsid w:val="00FF1FD2"/>
    <w:rsid w:val="00FF5FCF"/>
    <w:rsid w:val="0752F859"/>
    <w:rsid w:val="07699005"/>
    <w:rsid w:val="0A20297A"/>
    <w:rsid w:val="12D35B0B"/>
    <w:rsid w:val="2002AF76"/>
    <w:rsid w:val="28F47AEA"/>
    <w:rsid w:val="443F0A77"/>
    <w:rsid w:val="516DA424"/>
    <w:rsid w:val="543D5F3B"/>
    <w:rsid w:val="61B32AAB"/>
    <w:rsid w:val="6ED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79A0"/>
  <w15:chartTrackingRefBased/>
  <w15:docId w15:val="{4F8212D3-6090-4D2D-9D65-AFFEF88F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A5"/>
    <w:pPr>
      <w:jc w:val="both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FD59EF"/>
    <w:pPr>
      <w:numPr>
        <w:numId w:val="1"/>
      </w:numPr>
      <w:spacing w:before="480" w:after="24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07BD"/>
    <w:pPr>
      <w:keepNext/>
      <w:tabs>
        <w:tab w:val="left" w:pos="1560"/>
      </w:tabs>
      <w:spacing w:before="480" w:after="0" w:line="240" w:lineRule="auto"/>
      <w:ind w:right="-6"/>
      <w:outlineLvl w:val="1"/>
    </w:pPr>
    <w:rPr>
      <w:rFonts w:ascii="Arial" w:eastAsia="Times New Roman" w:hAnsi="Arial" w:cs="Times New Roman"/>
      <w:b/>
      <w:sz w:val="24"/>
      <w:szCs w:val="24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6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402"/>
  </w:style>
  <w:style w:type="paragraph" w:styleId="Piedepgina">
    <w:name w:val="footer"/>
    <w:basedOn w:val="Normal"/>
    <w:link w:val="PiedepginaCar"/>
    <w:uiPriority w:val="99"/>
    <w:unhideWhenUsed/>
    <w:rsid w:val="00275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402"/>
  </w:style>
  <w:style w:type="character" w:styleId="Nmerodepgina">
    <w:name w:val="page number"/>
    <w:basedOn w:val="Fuentedeprrafopredeter"/>
    <w:rsid w:val="00275402"/>
  </w:style>
  <w:style w:type="paragraph" w:styleId="Prrafodelista">
    <w:name w:val="List Paragraph"/>
    <w:basedOn w:val="Normal"/>
    <w:uiPriority w:val="1"/>
    <w:qFormat/>
    <w:rsid w:val="00EF4751"/>
    <w:pPr>
      <w:spacing w:before="120" w:after="120" w:line="240" w:lineRule="auto"/>
      <w:ind w:left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50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3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37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7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7E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41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D59EF"/>
    <w:rPr>
      <w:b/>
    </w:rPr>
  </w:style>
  <w:style w:type="character" w:customStyle="1" w:styleId="Ttulo2Car">
    <w:name w:val="Título 2 Car"/>
    <w:basedOn w:val="Fuentedeprrafopredeter"/>
    <w:link w:val="Ttulo2"/>
    <w:uiPriority w:val="9"/>
    <w:rsid w:val="007807BD"/>
    <w:rPr>
      <w:rFonts w:ascii="Arial" w:eastAsia="Times New Roman" w:hAnsi="Arial" w:cs="Times New Roman"/>
      <w:b/>
      <w:sz w:val="24"/>
      <w:szCs w:val="24"/>
      <w:u w:val="single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E6622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124118"/>
    <w:pPr>
      <w:tabs>
        <w:tab w:val="right" w:leader="dot" w:pos="8210"/>
      </w:tabs>
      <w:spacing w:after="0" w:line="240" w:lineRule="auto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1E662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E662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4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72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2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85312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564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"/>
    <w:rsid w:val="004252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252B2"/>
  </w:style>
  <w:style w:type="character" w:customStyle="1" w:styleId="eop">
    <w:name w:val="eop"/>
    <w:basedOn w:val="Fuentedeprrafopredeter"/>
    <w:rsid w:val="004252B2"/>
  </w:style>
  <w:style w:type="character" w:styleId="Hipervnculovisitado">
    <w:name w:val="FollowedHyperlink"/>
    <w:basedOn w:val="Fuentedeprrafopredeter"/>
    <w:uiPriority w:val="99"/>
    <w:semiHidden/>
    <w:unhideWhenUsed/>
    <w:rsid w:val="00136061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C2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lm.es/p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Legorburo\OneDrive%20-%20Universidad%20de%20Castilla-La%20Mancha\Documentos\0.BDNS\UCLM%20tipos%20convocatorias-proced-modelos\Premios%20TFG-TFM\Conv%20Premio%20TFG-TFM-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4" ma:contentTypeDescription="Crear nuevo documento." ma:contentTypeScope="" ma:versionID="43b0f58369e5eb200429e491588ff7ad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4e44cf028b579c9f2e0007480f36fdda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4f4f0-d141-4d97-a80c-7cda0455b83f" xsi:nil="true"/>
    <lcf76f155ced4ddcb4097134ff3c332f xmlns="55f127be-a81a-4e1f-a626-b6f6e7ff5f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C4F44-BBA0-40FE-849C-FAD477046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EAE59-E035-4845-9B80-5B44E945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B5EAE-5057-430F-BD4B-4B916E310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76BB3-2AF9-44D9-9333-8B266C945B85}">
  <ds:schemaRefs>
    <ds:schemaRef ds:uri="http://schemas.microsoft.com/office/2006/metadata/properties"/>
    <ds:schemaRef ds:uri="http://schemas.microsoft.com/office/infopath/2007/PartnerControls"/>
    <ds:schemaRef ds:uri="7b64f4f0-d141-4d97-a80c-7cda0455b83f"/>
    <ds:schemaRef ds:uri="55f127be-a81a-4e1f-a626-b6f6e7ff5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 Premio TFG-TFM-plantilla</Template>
  <TotalTime>0</TotalTime>
  <Pages>1</Pages>
  <Words>393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Legorburo Serra</dc:creator>
  <cp:keywords/>
  <dc:description/>
  <cp:lastModifiedBy>Isabel Campayo Sánchez</cp:lastModifiedBy>
  <cp:revision>2</cp:revision>
  <cp:lastPrinted>2024-03-05T13:21:00Z</cp:lastPrinted>
  <dcterms:created xsi:type="dcterms:W3CDTF">2024-03-12T13:29:00Z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</Properties>
</file>