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F8368" w14:textId="00F64D82" w:rsidR="008741EA" w:rsidRPr="001502EB" w:rsidRDefault="008741EA" w:rsidP="001502EB"/>
    <w:sectPr w:rsidR="008741EA" w:rsidRPr="001502EB" w:rsidSect="007006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464" w:right="567" w:bottom="124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4036B" w14:textId="77777777" w:rsidR="00B618D9" w:rsidRDefault="00B618D9" w:rsidP="001502EB">
      <w:r>
        <w:separator/>
      </w:r>
    </w:p>
  </w:endnote>
  <w:endnote w:type="continuationSeparator" w:id="0">
    <w:p w14:paraId="6350EB38" w14:textId="77777777" w:rsidR="00B618D9" w:rsidRDefault="00B618D9" w:rsidP="0015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2CBB8" w14:textId="77777777" w:rsidR="00EF1565" w:rsidRDefault="00EF15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86FF6" w14:textId="038D3FA3" w:rsidR="00AF2DF2" w:rsidRPr="00EF1565" w:rsidRDefault="00AF2DF2" w:rsidP="001502EB">
    <w:pPr>
      <w:rPr>
        <w:rFonts w:ascii="Arial" w:hAnsi="Arial"/>
        <w:b/>
        <w:color w:val="A3223B"/>
        <w:sz w:val="20"/>
        <w:szCs w:val="20"/>
      </w:rPr>
    </w:pPr>
    <w:r w:rsidRPr="00EF1565">
      <w:rPr>
        <w:rFonts w:ascii="Arial" w:hAnsi="Arial"/>
        <w:b/>
        <w:color w:val="A3223B"/>
        <w:sz w:val="20"/>
        <w:szCs w:val="20"/>
      </w:rPr>
      <w:t xml:space="preserve">Nombre </w:t>
    </w:r>
    <w:r w:rsidR="00050FE8" w:rsidRPr="00EF1565">
      <w:rPr>
        <w:rFonts w:ascii="Arial" w:hAnsi="Arial"/>
        <w:b/>
        <w:color w:val="A3223B"/>
        <w:sz w:val="20"/>
        <w:szCs w:val="20"/>
      </w:rPr>
      <w:t xml:space="preserve">Vicerrectorado, área, </w:t>
    </w:r>
    <w:proofErr w:type="gramStart"/>
    <w:r w:rsidR="00050FE8" w:rsidRPr="00EF1565">
      <w:rPr>
        <w:rFonts w:ascii="Arial" w:hAnsi="Arial"/>
        <w:b/>
        <w:color w:val="A3223B"/>
        <w:sz w:val="20"/>
        <w:szCs w:val="20"/>
      </w:rPr>
      <w:t>unidad,…</w:t>
    </w:r>
    <w:proofErr w:type="gramEnd"/>
  </w:p>
  <w:p w14:paraId="19C2E0FA" w14:textId="77777777" w:rsidR="006F4B6E" w:rsidRPr="001502EB" w:rsidRDefault="006F4B6E" w:rsidP="001502EB">
    <w:pPr>
      <w:pStyle w:val="Prrafobsico"/>
      <w:rPr>
        <w:rFonts w:ascii="Arial" w:hAnsi="Arial" w:cs="Arial"/>
        <w:b/>
        <w:sz w:val="20"/>
        <w:szCs w:val="20"/>
      </w:rPr>
    </w:pPr>
    <w:r w:rsidRPr="001502EB">
      <w:rPr>
        <w:rFonts w:ascii="Arial" w:hAnsi="Arial" w:cs="Arial"/>
        <w:b/>
        <w:sz w:val="20"/>
        <w:szCs w:val="20"/>
      </w:rPr>
      <w:t>2ª línea dependencia (si fuera necesario)</w:t>
    </w:r>
  </w:p>
  <w:p w14:paraId="0C7047CF" w14:textId="6EA435B1" w:rsidR="00050FE8" w:rsidRPr="001502EB" w:rsidRDefault="00050FE8" w:rsidP="001502EB">
    <w:pPr>
      <w:pStyle w:val="Prrafobsico"/>
      <w:rPr>
        <w:rFonts w:ascii="Arial" w:hAnsi="Arial" w:cs="Arial"/>
        <w:position w:val="2"/>
        <w:sz w:val="16"/>
        <w:szCs w:val="16"/>
      </w:rPr>
    </w:pPr>
    <w:proofErr w:type="gramStart"/>
    <w:r w:rsidRPr="001502EB">
      <w:rPr>
        <w:rFonts w:ascii="Arial" w:hAnsi="Arial" w:cs="Arial"/>
        <w:sz w:val="16"/>
        <w:szCs w:val="16"/>
      </w:rPr>
      <w:t xml:space="preserve">Sede  </w:t>
    </w:r>
    <w:r w:rsidRPr="001502EB">
      <w:rPr>
        <w:rFonts w:ascii="Arial" w:hAnsi="Arial" w:cs="Arial"/>
        <w:position w:val="2"/>
        <w:sz w:val="16"/>
        <w:szCs w:val="16"/>
      </w:rPr>
      <w:t>|</w:t>
    </w:r>
    <w:proofErr w:type="gramEnd"/>
    <w:r w:rsidRPr="001502EB">
      <w:rPr>
        <w:rFonts w:ascii="Arial" w:hAnsi="Arial" w:cs="Arial"/>
        <w:sz w:val="16"/>
        <w:szCs w:val="16"/>
      </w:rPr>
      <w:t xml:space="preserve">  dirección postal, nº  </w:t>
    </w:r>
    <w:r w:rsidRPr="001502EB">
      <w:rPr>
        <w:rFonts w:ascii="Arial" w:hAnsi="Arial" w:cs="Arial"/>
        <w:position w:val="2"/>
        <w:sz w:val="16"/>
        <w:szCs w:val="16"/>
      </w:rPr>
      <w:t>|</w:t>
    </w:r>
    <w:r w:rsidRPr="001502EB">
      <w:rPr>
        <w:rFonts w:ascii="Arial" w:hAnsi="Arial" w:cs="Arial"/>
        <w:sz w:val="16"/>
        <w:szCs w:val="16"/>
      </w:rPr>
      <w:t xml:space="preserve">  XX071 CIUDAD </w:t>
    </w:r>
  </w:p>
  <w:p w14:paraId="07970635" w14:textId="73B79C7F" w:rsidR="00447926" w:rsidRPr="001502EB" w:rsidRDefault="00B76A95" w:rsidP="001502EB">
    <w:pPr>
      <w:pStyle w:val="Piedepgina"/>
      <w:rPr>
        <w:rFonts w:ascii="Arial" w:hAnsi="Arial"/>
        <w:sz w:val="16"/>
        <w:szCs w:val="16"/>
      </w:rPr>
    </w:pPr>
    <w:r w:rsidRPr="001502EB">
      <w:rPr>
        <w:rFonts w:ascii="Arial" w:hAnsi="Arial"/>
        <w:sz w:val="16"/>
        <w:szCs w:val="16"/>
      </w:rPr>
      <w:t xml:space="preserve">Tel.: (+34) XX XXX </w:t>
    </w:r>
    <w:proofErr w:type="spellStart"/>
    <w:proofErr w:type="gramStart"/>
    <w:r w:rsidRPr="001502EB">
      <w:rPr>
        <w:rFonts w:ascii="Arial" w:hAnsi="Arial"/>
        <w:sz w:val="16"/>
        <w:szCs w:val="16"/>
      </w:rPr>
      <w:t>XXX</w:t>
    </w:r>
    <w:proofErr w:type="spellEnd"/>
    <w:r w:rsidRPr="001502EB">
      <w:rPr>
        <w:rFonts w:ascii="Arial" w:hAnsi="Arial"/>
        <w:sz w:val="16"/>
        <w:szCs w:val="16"/>
      </w:rPr>
      <w:t xml:space="preserve">  </w:t>
    </w:r>
    <w:r w:rsidRPr="001502EB">
      <w:rPr>
        <w:rFonts w:ascii="Arial" w:hAnsi="Arial"/>
        <w:position w:val="2"/>
        <w:sz w:val="16"/>
        <w:szCs w:val="16"/>
      </w:rPr>
      <w:t>|</w:t>
    </w:r>
    <w:proofErr w:type="gramEnd"/>
    <w:r w:rsidRPr="001502EB">
      <w:rPr>
        <w:rFonts w:ascii="Arial" w:hAnsi="Arial"/>
        <w:position w:val="2"/>
        <w:sz w:val="16"/>
        <w:szCs w:val="16"/>
      </w:rPr>
      <w:t xml:space="preserve"> </w:t>
    </w:r>
    <w:r w:rsidRPr="001502EB">
      <w:rPr>
        <w:rFonts w:ascii="Arial" w:hAnsi="Arial"/>
        <w:sz w:val="16"/>
        <w:szCs w:val="16"/>
      </w:rPr>
      <w:t xml:space="preserve"> (+34) XX XXX </w:t>
    </w:r>
    <w:proofErr w:type="spellStart"/>
    <w:r w:rsidRPr="001502EB">
      <w:rPr>
        <w:rFonts w:ascii="Arial" w:hAnsi="Arial"/>
        <w:sz w:val="16"/>
        <w:szCs w:val="16"/>
      </w:rPr>
      <w:t>XXX</w:t>
    </w:r>
    <w:proofErr w:type="spellEnd"/>
    <w:r w:rsidRPr="001502EB">
      <w:rPr>
        <w:rFonts w:ascii="Arial" w:hAnsi="Arial"/>
        <w:sz w:val="16"/>
        <w:szCs w:val="16"/>
      </w:rPr>
      <w:t xml:space="preserve">  </w:t>
    </w:r>
    <w:r w:rsidRPr="001502EB">
      <w:rPr>
        <w:rFonts w:ascii="Arial" w:hAnsi="Arial"/>
        <w:position w:val="2"/>
        <w:sz w:val="16"/>
        <w:szCs w:val="16"/>
      </w:rPr>
      <w:t xml:space="preserve">| </w:t>
    </w:r>
    <w:r w:rsidRPr="001502EB">
      <w:rPr>
        <w:rFonts w:ascii="Arial" w:hAnsi="Arial"/>
        <w:sz w:val="16"/>
        <w:szCs w:val="16"/>
      </w:rPr>
      <w:t xml:space="preserve"> </w:t>
    </w:r>
    <w:r w:rsidRPr="001502EB">
      <w:rPr>
        <w:rFonts w:ascii="Arial" w:hAnsi="Arial"/>
        <w:position w:val="2"/>
        <w:sz w:val="16"/>
        <w:szCs w:val="16"/>
      </w:rPr>
      <w:t xml:space="preserve">xxxx.xxxxx@uclm.es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E9435" w14:textId="77777777" w:rsidR="00EF1565" w:rsidRDefault="00EF15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C5A04" w14:textId="77777777" w:rsidR="00B618D9" w:rsidRDefault="00B618D9" w:rsidP="001502EB">
      <w:r>
        <w:separator/>
      </w:r>
    </w:p>
  </w:footnote>
  <w:footnote w:type="continuationSeparator" w:id="0">
    <w:p w14:paraId="0654FB74" w14:textId="77777777" w:rsidR="00B618D9" w:rsidRDefault="00B618D9" w:rsidP="0015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0C678" w14:textId="77777777" w:rsidR="00EF1565" w:rsidRDefault="00EF15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6914C" w14:textId="5983E4E5" w:rsidR="004E28F2" w:rsidRDefault="00ED20C8" w:rsidP="001502EB">
    <w:pPr>
      <w:pStyle w:val="Encabezado"/>
      <w:ind w:left="0"/>
    </w:pPr>
    <w:bookmarkStart w:id="0" w:name="_GoBack"/>
    <w:r>
      <w:rPr>
        <w:noProof/>
      </w:rPr>
      <w:drawing>
        <wp:inline distT="0" distB="0" distL="0" distR="0" wp14:anchorId="33F1021B" wp14:editId="7872B62A">
          <wp:extent cx="2332800" cy="42457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M_202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42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BD0D4" w14:textId="77777777" w:rsidR="00EF1565" w:rsidRDefault="00EF15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E4C08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74"/>
    <w:rsid w:val="00001D8E"/>
    <w:rsid w:val="00020B13"/>
    <w:rsid w:val="000210C2"/>
    <w:rsid w:val="000457FF"/>
    <w:rsid w:val="00050B2C"/>
    <w:rsid w:val="00050FE8"/>
    <w:rsid w:val="000602B7"/>
    <w:rsid w:val="00060B2C"/>
    <w:rsid w:val="000A5733"/>
    <w:rsid w:val="000C6BB7"/>
    <w:rsid w:val="000D791A"/>
    <w:rsid w:val="000E3930"/>
    <w:rsid w:val="00107CBE"/>
    <w:rsid w:val="001411AE"/>
    <w:rsid w:val="001502EB"/>
    <w:rsid w:val="00153EBD"/>
    <w:rsid w:val="00191176"/>
    <w:rsid w:val="001D0C02"/>
    <w:rsid w:val="001D7674"/>
    <w:rsid w:val="001F0209"/>
    <w:rsid w:val="00207BC8"/>
    <w:rsid w:val="00265246"/>
    <w:rsid w:val="00274F38"/>
    <w:rsid w:val="00307349"/>
    <w:rsid w:val="003222BC"/>
    <w:rsid w:val="00323E2B"/>
    <w:rsid w:val="003477C1"/>
    <w:rsid w:val="00354DB6"/>
    <w:rsid w:val="003B7F63"/>
    <w:rsid w:val="003C2463"/>
    <w:rsid w:val="003C6304"/>
    <w:rsid w:val="003D0531"/>
    <w:rsid w:val="003E7268"/>
    <w:rsid w:val="00404807"/>
    <w:rsid w:val="00413843"/>
    <w:rsid w:val="00447926"/>
    <w:rsid w:val="00490CB7"/>
    <w:rsid w:val="00491341"/>
    <w:rsid w:val="004C691C"/>
    <w:rsid w:val="004E22D1"/>
    <w:rsid w:val="004E28F2"/>
    <w:rsid w:val="004F0ADD"/>
    <w:rsid w:val="005D7351"/>
    <w:rsid w:val="005F6032"/>
    <w:rsid w:val="00611F24"/>
    <w:rsid w:val="00620914"/>
    <w:rsid w:val="0063310D"/>
    <w:rsid w:val="00652925"/>
    <w:rsid w:val="006A21CC"/>
    <w:rsid w:val="006B3F22"/>
    <w:rsid w:val="006C34D9"/>
    <w:rsid w:val="006E01D9"/>
    <w:rsid w:val="006F2664"/>
    <w:rsid w:val="006F4B6E"/>
    <w:rsid w:val="006F5F58"/>
    <w:rsid w:val="00700627"/>
    <w:rsid w:val="007609F0"/>
    <w:rsid w:val="007640C9"/>
    <w:rsid w:val="00772918"/>
    <w:rsid w:val="0078545D"/>
    <w:rsid w:val="00787628"/>
    <w:rsid w:val="00794C48"/>
    <w:rsid w:val="007A4B57"/>
    <w:rsid w:val="007C024F"/>
    <w:rsid w:val="007C54DA"/>
    <w:rsid w:val="007D6CE1"/>
    <w:rsid w:val="007F013B"/>
    <w:rsid w:val="00867594"/>
    <w:rsid w:val="00872224"/>
    <w:rsid w:val="008741EA"/>
    <w:rsid w:val="008A3584"/>
    <w:rsid w:val="008B4ADD"/>
    <w:rsid w:val="009209D0"/>
    <w:rsid w:val="009250F9"/>
    <w:rsid w:val="00926339"/>
    <w:rsid w:val="009352D2"/>
    <w:rsid w:val="00936008"/>
    <w:rsid w:val="00955AEC"/>
    <w:rsid w:val="009605AF"/>
    <w:rsid w:val="009C3240"/>
    <w:rsid w:val="009C4004"/>
    <w:rsid w:val="009D017F"/>
    <w:rsid w:val="009E56D0"/>
    <w:rsid w:val="009E7014"/>
    <w:rsid w:val="009F6C13"/>
    <w:rsid w:val="00A01BFC"/>
    <w:rsid w:val="00A71FA7"/>
    <w:rsid w:val="00AB367B"/>
    <w:rsid w:val="00AC3FE0"/>
    <w:rsid w:val="00AF184C"/>
    <w:rsid w:val="00AF2DF2"/>
    <w:rsid w:val="00B1167B"/>
    <w:rsid w:val="00B23EEB"/>
    <w:rsid w:val="00B618D9"/>
    <w:rsid w:val="00B710F5"/>
    <w:rsid w:val="00B76A95"/>
    <w:rsid w:val="00B77512"/>
    <w:rsid w:val="00B96F45"/>
    <w:rsid w:val="00C047FA"/>
    <w:rsid w:val="00C0482C"/>
    <w:rsid w:val="00C452D8"/>
    <w:rsid w:val="00CB59B5"/>
    <w:rsid w:val="00CC18BF"/>
    <w:rsid w:val="00CC481F"/>
    <w:rsid w:val="00CD34C4"/>
    <w:rsid w:val="00CF6871"/>
    <w:rsid w:val="00D02248"/>
    <w:rsid w:val="00D06CD3"/>
    <w:rsid w:val="00D6488A"/>
    <w:rsid w:val="00DA6D7A"/>
    <w:rsid w:val="00E32E17"/>
    <w:rsid w:val="00E57D8C"/>
    <w:rsid w:val="00EA21EC"/>
    <w:rsid w:val="00EA53CC"/>
    <w:rsid w:val="00ED20C8"/>
    <w:rsid w:val="00ED6070"/>
    <w:rsid w:val="00EF1565"/>
    <w:rsid w:val="00EF3674"/>
    <w:rsid w:val="00EF6A61"/>
    <w:rsid w:val="00F42E10"/>
    <w:rsid w:val="00F837A8"/>
    <w:rsid w:val="00FA5582"/>
    <w:rsid w:val="00FB1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783442"/>
  <w15:chartTrackingRefBased/>
  <w15:docId w15:val="{0473BD5E-4CCC-C240-ADA3-93991807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Arial"/>
        <w:color w:val="000000" w:themeColor="text1"/>
        <w:sz w:val="16"/>
        <w:szCs w:val="16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2EB"/>
    <w:pPr>
      <w:ind w:left="1191"/>
    </w:pPr>
    <w:rPr>
      <w:rFonts w:ascii="Georgia" w:eastAsia="Times New Roman" w:hAnsi="Georg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6032"/>
  </w:style>
  <w:style w:type="paragraph" w:styleId="Piedepgina">
    <w:name w:val="footer"/>
    <w:basedOn w:val="Normal"/>
    <w:link w:val="Piedepgina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032"/>
  </w:style>
  <w:style w:type="table" w:styleId="Tablaconcuadrcula">
    <w:name w:val="Table Grid"/>
    <w:basedOn w:val="Tablanormal"/>
    <w:uiPriority w:val="59"/>
    <w:rsid w:val="005F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603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F6032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0457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rmalWeb">
    <w:name w:val="Normal (Web)"/>
    <w:basedOn w:val="Normal"/>
    <w:uiPriority w:val="99"/>
    <w:unhideWhenUsed/>
    <w:rsid w:val="009C4004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uiPriority w:val="99"/>
    <w:unhideWhenUsed/>
    <w:rsid w:val="009C400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400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C4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idi-4/Desktop/TRABAJO%20PENDIENTE/IDENTIDAD_UCLM_2021/PAPEL_ADAPTABLE_UCL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822D9BC32C3B4D90B6F75358CE8EDD" ma:contentTypeVersion="12" ma:contentTypeDescription="Crear nuevo documento." ma:contentTypeScope="" ma:versionID="e9cd86ecb0376723d1a309c6a7d0a709">
  <xsd:schema xmlns:xsd="http://www.w3.org/2001/XMLSchema" xmlns:xs="http://www.w3.org/2001/XMLSchema" xmlns:p="http://schemas.microsoft.com/office/2006/metadata/properties" xmlns:ns2="c8814ef5-276d-4665-a653-3fa9b116d4c2" xmlns:ns3="51b8c182-7f67-4738-8a2a-2091a30c4691" targetNamespace="http://schemas.microsoft.com/office/2006/metadata/properties" ma:root="true" ma:fieldsID="9b6a60701fe25b9371c5267bbf1ddb05" ns2:_="" ns3:_="">
    <xsd:import namespace="c8814ef5-276d-4665-a653-3fa9b116d4c2"/>
    <xsd:import namespace="51b8c182-7f67-4738-8a2a-2091a30c4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14ef5-276d-4665-a653-3fa9b116d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8c182-7f67-4738-8a2a-2091a30c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967F78-2819-40A6-96C6-A7DB82A67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BA248-02E1-4D24-B67A-F4BFB868D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14ef5-276d-4665-a653-3fa9b116d4c2"/>
    <ds:schemaRef ds:uri="51b8c182-7f67-4738-8a2a-2091a30c4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2E1B7-D3E2-4E74-891C-96089A7AC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E8187D-2AEF-FA43-9BF6-BF5E3F41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PAPEL_ADAPTABLE_UCLM.dotx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Julio Ramón Sanz Melguizo</cp:lastModifiedBy>
  <cp:revision>5</cp:revision>
  <cp:lastPrinted>2014-02-26T12:54:00Z</cp:lastPrinted>
  <dcterms:created xsi:type="dcterms:W3CDTF">2021-02-18T13:12:00Z</dcterms:created>
  <dcterms:modified xsi:type="dcterms:W3CDTF">2021-02-18T13:22:00Z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0x010100E9822D9BC32C3B4D90B6F75358CE8EDD</vt:lpwstr>
  </property>
</Properties>
</file>